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67" w:rsidRPr="00E04F93" w:rsidRDefault="00CE1467" w:rsidP="00CE1467">
      <w:pPr>
        <w:pStyle w:val="31"/>
        <w:framePr w:w="9733" w:h="2617" w:hRule="exact" w:wrap="around" w:x="1453" w:y="1"/>
        <w:widowControl w:val="0"/>
        <w:rPr>
          <w:rFonts w:ascii="Arial" w:hAnsi="Arial" w:cs="Arial"/>
          <w:b w:val="0"/>
          <w:sz w:val="24"/>
          <w:szCs w:val="24"/>
        </w:rPr>
      </w:pPr>
      <w:r w:rsidRPr="00E04F93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CE1467" w:rsidRPr="00E04F93" w:rsidRDefault="00CE1467" w:rsidP="00CE1467">
      <w:pPr>
        <w:pStyle w:val="31"/>
        <w:framePr w:w="9733" w:h="2617" w:hRule="exact" w:wrap="around" w:x="1453" w:y="1"/>
        <w:widowControl w:val="0"/>
        <w:rPr>
          <w:rFonts w:ascii="Arial" w:hAnsi="Arial" w:cs="Arial"/>
          <w:b w:val="0"/>
          <w:sz w:val="24"/>
          <w:szCs w:val="24"/>
        </w:rPr>
      </w:pPr>
      <w:r w:rsidRPr="00E04F93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CE1467" w:rsidRPr="00E04F93" w:rsidRDefault="00CE1467" w:rsidP="00CE1467">
      <w:pPr>
        <w:pStyle w:val="1"/>
        <w:keepNext w:val="0"/>
        <w:framePr w:w="9733" w:h="2617" w:hRule="exact" w:wrap="around" w:x="1453" w:y="1"/>
        <w:widowControl w:val="0"/>
        <w:rPr>
          <w:rFonts w:ascii="Arial" w:hAnsi="Arial" w:cs="Arial"/>
          <w:b w:val="0"/>
          <w:sz w:val="24"/>
          <w:szCs w:val="24"/>
        </w:rPr>
      </w:pPr>
      <w:r w:rsidRPr="00E04F93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CE1467" w:rsidRDefault="00CE1467" w:rsidP="00CE1467">
      <w:pPr>
        <w:framePr w:w="9733" w:h="2617" w:hRule="exact" w:hSpace="180" w:wrap="around" w:vAnchor="text" w:hAnchor="page" w:x="1453" w:y="1"/>
        <w:widowControl w:val="0"/>
        <w:jc w:val="center"/>
        <w:rPr>
          <w:rFonts w:ascii="Arial" w:hAnsi="Arial" w:cs="Arial"/>
          <w:sz w:val="24"/>
          <w:szCs w:val="24"/>
        </w:rPr>
      </w:pPr>
      <w:r w:rsidRPr="00E04F93">
        <w:rPr>
          <w:rFonts w:ascii="Arial" w:hAnsi="Arial" w:cs="Arial"/>
          <w:sz w:val="24"/>
          <w:szCs w:val="24"/>
        </w:rPr>
        <w:t>ПОСТАНОВЛЕНИЕ</w:t>
      </w:r>
    </w:p>
    <w:p w:rsidR="00CE1467" w:rsidRDefault="00CC4E13" w:rsidP="00CE1467">
      <w:pPr>
        <w:framePr w:w="9733" w:h="2617" w:hRule="exact" w:hSpace="180" w:wrap="around" w:vAnchor="text" w:hAnchor="page" w:x="1453" w:y="1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E1467">
        <w:rPr>
          <w:rFonts w:ascii="Arial" w:hAnsi="Arial" w:cs="Arial"/>
          <w:sz w:val="24"/>
          <w:szCs w:val="24"/>
        </w:rPr>
        <w:t>16.10.2023                                                                                                               № 2112</w:t>
      </w:r>
    </w:p>
    <w:p w:rsidR="00CE1467" w:rsidRPr="00E04F93" w:rsidRDefault="00CE1467" w:rsidP="00CE1467">
      <w:pPr>
        <w:framePr w:w="9733" w:h="2617" w:hRule="exact" w:hSpace="180" w:wrap="around" w:vAnchor="text" w:hAnchor="page" w:x="1453" w:y="1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F93">
        <w:rPr>
          <w:rFonts w:ascii="Arial" w:hAnsi="Arial" w:cs="Arial"/>
          <w:sz w:val="24"/>
          <w:szCs w:val="24"/>
        </w:rPr>
        <w:t>г. Железногорск</w:t>
      </w:r>
    </w:p>
    <w:p w:rsidR="006969A1" w:rsidRDefault="006969A1" w:rsidP="00773A82">
      <w:pPr>
        <w:pStyle w:val="a4"/>
        <w:widowControl w:val="0"/>
        <w:ind w:left="142"/>
        <w:jc w:val="center"/>
        <w:rPr>
          <w:noProof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125A14" w:rsidRPr="00E04F93" w:rsidTr="00CC4E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E04F93" w:rsidRDefault="0021404F" w:rsidP="00CE1467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О внесении изменений в  постановление Администрации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814442" w:rsidRPr="00E04F93" w:rsidRDefault="00814442" w:rsidP="00CE146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04F" w:rsidRPr="00E04F93" w:rsidRDefault="0021404F" w:rsidP="00CE14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9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E04F93" w:rsidRDefault="0021404F" w:rsidP="00CE1467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1404F" w:rsidRPr="00E04F93" w:rsidRDefault="0021404F" w:rsidP="00CE1467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04F93">
        <w:rPr>
          <w:sz w:val="24"/>
          <w:szCs w:val="24"/>
        </w:rPr>
        <w:t>ПОСТАНОВЛЯЮ:</w:t>
      </w:r>
    </w:p>
    <w:p w:rsidR="0021404F" w:rsidRPr="00E04F93" w:rsidRDefault="0021404F" w:rsidP="00CE1467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1404F" w:rsidRPr="00E04F93" w:rsidRDefault="001A4023" w:rsidP="00CE1467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 xml:space="preserve">1. </w:t>
      </w:r>
      <w:r w:rsidR="0021404F" w:rsidRPr="00E04F93">
        <w:rPr>
          <w:rFonts w:cs="Arial"/>
          <w:b w:val="0"/>
          <w:sz w:val="24"/>
          <w:szCs w:val="24"/>
        </w:rPr>
        <w:t xml:space="preserve">Внести в </w:t>
      </w:r>
      <w:r w:rsidR="00CD6D05" w:rsidRPr="00E04F93">
        <w:rPr>
          <w:rFonts w:cs="Arial"/>
          <w:b w:val="0"/>
          <w:sz w:val="24"/>
          <w:szCs w:val="24"/>
        </w:rPr>
        <w:t>постановление</w:t>
      </w:r>
      <w:r w:rsidR="0021404F" w:rsidRPr="00E04F93">
        <w:rPr>
          <w:rFonts w:cs="Arial"/>
          <w:b w:val="0"/>
          <w:sz w:val="24"/>
          <w:szCs w:val="24"/>
        </w:rPr>
        <w:t xml:space="preserve"> Администрации</w:t>
      </w:r>
      <w:r w:rsidR="001944BA" w:rsidRPr="00E04F93">
        <w:rPr>
          <w:rFonts w:cs="Arial"/>
          <w:b w:val="0"/>
          <w:sz w:val="24"/>
          <w:szCs w:val="24"/>
        </w:rPr>
        <w:t xml:space="preserve"> ЗАТО г. </w:t>
      </w:r>
      <w:r w:rsidR="0021404F" w:rsidRPr="00E04F93">
        <w:rPr>
          <w:rFonts w:cs="Arial"/>
          <w:b w:val="0"/>
          <w:sz w:val="24"/>
          <w:szCs w:val="24"/>
        </w:rPr>
        <w:t>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21404F" w:rsidRPr="00E04F93" w:rsidRDefault="0021404F" w:rsidP="00CE1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93">
        <w:rPr>
          <w:rFonts w:ascii="Arial" w:hAnsi="Arial" w:cs="Arial"/>
          <w:sz w:val="24"/>
          <w:szCs w:val="24"/>
        </w:rPr>
        <w:t>1.</w:t>
      </w:r>
      <w:r w:rsidR="00A906D1" w:rsidRPr="00E04F93">
        <w:rPr>
          <w:rFonts w:ascii="Arial" w:hAnsi="Arial" w:cs="Arial"/>
          <w:sz w:val="24"/>
          <w:szCs w:val="24"/>
        </w:rPr>
        <w:t>1</w:t>
      </w:r>
      <w:r w:rsidR="00CE1467">
        <w:rPr>
          <w:rFonts w:ascii="Arial" w:hAnsi="Arial" w:cs="Arial"/>
          <w:sz w:val="24"/>
          <w:szCs w:val="24"/>
        </w:rPr>
        <w:t xml:space="preserve">. Приложение </w:t>
      </w:r>
      <w:r w:rsidRPr="00E04F93">
        <w:rPr>
          <w:rFonts w:ascii="Arial" w:hAnsi="Arial" w:cs="Arial"/>
          <w:sz w:val="24"/>
          <w:szCs w:val="24"/>
        </w:rPr>
        <w:t xml:space="preserve">№ 1 к муниципальной программе «Управление муниципальным имуществом ЗАТО Железногорск» изложить в новой редакции, согласно Приложению № </w:t>
      </w:r>
      <w:r w:rsidR="003E04D9" w:rsidRPr="00E04F93">
        <w:rPr>
          <w:rFonts w:ascii="Arial" w:hAnsi="Arial" w:cs="Arial"/>
          <w:sz w:val="24"/>
          <w:szCs w:val="24"/>
        </w:rPr>
        <w:t>1</w:t>
      </w:r>
      <w:r w:rsidRPr="00E04F93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355DB8" w:rsidRPr="00E04F93" w:rsidRDefault="00355DB8" w:rsidP="00CE1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F93">
        <w:rPr>
          <w:rFonts w:ascii="Arial" w:hAnsi="Arial" w:cs="Arial"/>
          <w:sz w:val="24"/>
          <w:szCs w:val="24"/>
        </w:rPr>
        <w:tab/>
        <w:t>1.</w:t>
      </w:r>
      <w:r w:rsidR="00A906D1" w:rsidRPr="00E04F93">
        <w:rPr>
          <w:rFonts w:ascii="Arial" w:hAnsi="Arial" w:cs="Arial"/>
          <w:sz w:val="24"/>
          <w:szCs w:val="24"/>
        </w:rPr>
        <w:t>2</w:t>
      </w:r>
      <w:r w:rsidRPr="00E04F93">
        <w:rPr>
          <w:rFonts w:ascii="Arial" w:hAnsi="Arial" w:cs="Arial"/>
          <w:sz w:val="24"/>
          <w:szCs w:val="24"/>
        </w:rPr>
        <w:t xml:space="preserve">. Приложение № 2 к муниципальной программе «Управление муниципальным имуществом ЗАТО Железногорск» изложить в новой редакции, согласно Приложению № 2 к настоящему постановлению. </w:t>
      </w:r>
    </w:p>
    <w:p w:rsidR="00355DB8" w:rsidRPr="00E04F93" w:rsidRDefault="00355DB8" w:rsidP="00CE1467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ab/>
        <w:t>1.</w:t>
      </w:r>
      <w:r w:rsidR="00A906D1" w:rsidRPr="00E04F93">
        <w:rPr>
          <w:rFonts w:cs="Arial"/>
          <w:b w:val="0"/>
          <w:sz w:val="24"/>
          <w:szCs w:val="24"/>
        </w:rPr>
        <w:t>3</w:t>
      </w:r>
      <w:r w:rsidRPr="00E04F93">
        <w:rPr>
          <w:rFonts w:cs="Arial"/>
          <w:b w:val="0"/>
          <w:sz w:val="24"/>
          <w:szCs w:val="24"/>
        </w:rPr>
        <w:t>. В Приложении № 3 к муниципальной программе «Управление муниципальным имуществом ЗАТО Железногорск»:</w:t>
      </w:r>
    </w:p>
    <w:p w:rsidR="0030186C" w:rsidRPr="00E04F93" w:rsidRDefault="00A906D1" w:rsidP="00CE1467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>1.3</w:t>
      </w:r>
      <w:r w:rsidR="0030186C" w:rsidRPr="00E04F93">
        <w:rPr>
          <w:rFonts w:cs="Arial"/>
          <w:b w:val="0"/>
          <w:sz w:val="24"/>
          <w:szCs w:val="24"/>
        </w:rPr>
        <w:t>.1. Строку 1.7 раздела 1 «Паспорт подпрограммы 1»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245"/>
      </w:tblGrid>
      <w:tr w:rsidR="0030186C" w:rsidRPr="00E04F93" w:rsidTr="00CE1467">
        <w:trPr>
          <w:trHeight w:val="1739"/>
        </w:trPr>
        <w:tc>
          <w:tcPr>
            <w:tcW w:w="709" w:type="dxa"/>
          </w:tcPr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 </w:t>
            </w:r>
          </w:p>
        </w:tc>
        <w:tc>
          <w:tcPr>
            <w:tcW w:w="5245" w:type="dxa"/>
          </w:tcPr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="003E615C" w:rsidRPr="00E04F93">
              <w:rPr>
                <w:rFonts w:ascii="Arial" w:hAnsi="Arial" w:cs="Arial"/>
                <w:bCs/>
                <w:sz w:val="24"/>
                <w:szCs w:val="24"/>
              </w:rPr>
              <w:t xml:space="preserve">371417428,19 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рублей, в том числе:</w:t>
            </w:r>
          </w:p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бюджета:</w:t>
            </w:r>
          </w:p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2023 год – 166 </w:t>
            </w:r>
            <w:r w:rsidR="003E615C" w:rsidRPr="00E04F93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="00F600E0" w:rsidRPr="00E04F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718,19 рублей;</w:t>
            </w:r>
          </w:p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– </w:t>
            </w:r>
            <w:r w:rsidRPr="00E04F93">
              <w:rPr>
                <w:rFonts w:ascii="Arial" w:hAnsi="Arial" w:cs="Arial"/>
                <w:bCs/>
                <w:sz w:val="24"/>
                <w:szCs w:val="24"/>
              </w:rPr>
              <w:t xml:space="preserve">108 426 355,00 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рублей;</w:t>
            </w:r>
          </w:p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 </w:t>
            </w:r>
            <w:r w:rsidRPr="00E04F93">
              <w:rPr>
                <w:rFonts w:ascii="Arial" w:hAnsi="Arial" w:cs="Arial"/>
                <w:bCs/>
                <w:sz w:val="24"/>
                <w:szCs w:val="24"/>
              </w:rPr>
              <w:t xml:space="preserve">96 378 355,00 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  <w:r w:rsidRPr="00E04F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186C" w:rsidRPr="00E04F93" w:rsidRDefault="0030186C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30186C" w:rsidRPr="00E04F93" w:rsidRDefault="00CE1467" w:rsidP="00C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бюджет – 0,00 рублей.</w:t>
            </w:r>
          </w:p>
        </w:tc>
      </w:tr>
    </w:tbl>
    <w:p w:rsidR="00355DB8" w:rsidRPr="00E04F93" w:rsidRDefault="00355DB8" w:rsidP="00CE1467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ab/>
        <w:t>1.</w:t>
      </w:r>
      <w:r w:rsidR="00F600E0" w:rsidRPr="00E04F93">
        <w:rPr>
          <w:rFonts w:cs="Arial"/>
          <w:b w:val="0"/>
          <w:sz w:val="24"/>
          <w:szCs w:val="24"/>
        </w:rPr>
        <w:t>3</w:t>
      </w:r>
      <w:r w:rsidRPr="00E04F93">
        <w:rPr>
          <w:rFonts w:cs="Arial"/>
          <w:b w:val="0"/>
          <w:sz w:val="24"/>
          <w:szCs w:val="24"/>
        </w:rPr>
        <w:t>.</w:t>
      </w:r>
      <w:r w:rsidR="0030186C" w:rsidRPr="00E04F93">
        <w:rPr>
          <w:rFonts w:cs="Arial"/>
          <w:b w:val="0"/>
          <w:sz w:val="24"/>
          <w:szCs w:val="24"/>
        </w:rPr>
        <w:t>2</w:t>
      </w:r>
      <w:r w:rsidRPr="00E04F93">
        <w:rPr>
          <w:rFonts w:cs="Arial"/>
          <w:b w:val="0"/>
          <w:sz w:val="24"/>
          <w:szCs w:val="24"/>
        </w:rPr>
        <w:t>. Приложение № 2 к подпрограмме «Управление объектами Муниципальной казны ЗАТО Железногорск» изложить в новой редакции, согласно Приложению № 3 к настоящему постановлению.</w:t>
      </w:r>
    </w:p>
    <w:p w:rsidR="00F600E0" w:rsidRPr="00E04F93" w:rsidRDefault="00F600E0" w:rsidP="00CE1467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>1.4. В Приложении № 4 к муниципальной программе «Управление муниципальным имуществом ЗАТО Железногорск»:</w:t>
      </w:r>
    </w:p>
    <w:p w:rsidR="00F600E0" w:rsidRPr="00E04F93" w:rsidRDefault="00F600E0" w:rsidP="00CE1467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>1.4.1. Строку 1.7 раздела 1 «Паспорт подпрограммы 2»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245"/>
      </w:tblGrid>
      <w:tr w:rsidR="00F600E0" w:rsidRPr="00E04F93" w:rsidTr="00320061">
        <w:trPr>
          <w:trHeight w:val="1739"/>
        </w:trPr>
        <w:tc>
          <w:tcPr>
            <w:tcW w:w="709" w:type="dxa"/>
          </w:tcPr>
          <w:p w:rsidR="00F600E0" w:rsidRPr="00E04F93" w:rsidRDefault="00F600E0" w:rsidP="00320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402" w:type="dxa"/>
          </w:tcPr>
          <w:p w:rsidR="00F600E0" w:rsidRPr="00E04F93" w:rsidRDefault="00F600E0" w:rsidP="0032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77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Инфор</w:t>
            </w:r>
            <w:r w:rsidR="003200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мация по ресурсному обеспечению </w:t>
            </w: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подпрограммы, в том числе в разбивке по источникам финансирования по годам реализации подпрограммы </w:t>
            </w:r>
          </w:p>
        </w:tc>
        <w:tc>
          <w:tcPr>
            <w:tcW w:w="5245" w:type="dxa"/>
          </w:tcPr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 подпрограммы составляет </w:t>
            </w:r>
            <w:r w:rsidR="001537A3" w:rsidRPr="00E04F93">
              <w:rPr>
                <w:rFonts w:ascii="Arial" w:hAnsi="Arial" w:cs="Arial"/>
                <w:sz w:val="24"/>
                <w:szCs w:val="24"/>
              </w:rPr>
              <w:t>84873003,94</w:t>
            </w:r>
            <w:r w:rsidRPr="00E04F93">
              <w:rPr>
                <w:rFonts w:ascii="Arial" w:hAnsi="Arial" w:cs="Arial"/>
                <w:sz w:val="24"/>
                <w:szCs w:val="24"/>
              </w:rPr>
              <w:t xml:space="preserve">рубля,  в том числе </w:t>
            </w: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средств: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Федерального бюджета – 3 413 239,74 рублей, 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Краевого бюджета – 1 394 151,20</w:t>
            </w:r>
            <w:r w:rsidRPr="00E04F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рублей,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Местного бюджета – 80 </w:t>
            </w:r>
            <w:r w:rsidR="00342597" w:rsidRPr="00E04F93">
              <w:rPr>
                <w:rFonts w:ascii="Arial" w:hAnsi="Arial" w:cs="Arial"/>
                <w:sz w:val="24"/>
                <w:szCs w:val="24"/>
                <w:lang w:eastAsia="ru-RU"/>
              </w:rPr>
              <w:t>065</w:t>
            </w: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613</w:t>
            </w:r>
            <w:r w:rsidRPr="00E04F93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рублей, 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или в том числе по годам: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из федерального бюджета: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– </w:t>
            </w:r>
            <w:r w:rsidRPr="00E04F93">
              <w:rPr>
                <w:rFonts w:ascii="Arial" w:hAnsi="Arial" w:cs="Arial"/>
                <w:sz w:val="24"/>
                <w:szCs w:val="24"/>
              </w:rPr>
              <w:t xml:space="preserve">3 413 239,74 </w:t>
            </w: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рублей,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2024 год – 0,00 рублей,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– 0,00 рублей 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из краевого бюджета: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2023 год – 1 394 151,20</w:t>
            </w:r>
            <w:r w:rsidRPr="00E04F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рублей,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2024 год – 0,00 рублей,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– 0,00 рублей 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  <w:lang w:eastAsia="ru-RU"/>
              </w:rPr>
              <w:t>из местного бюджета: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2023 год –  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27 </w:t>
            </w:r>
            <w:r w:rsidR="00342597" w:rsidRPr="00E04F93">
              <w:rPr>
                <w:rFonts w:ascii="Arial" w:hAnsi="Arial" w:cs="Arial"/>
                <w:color w:val="000000"/>
                <w:sz w:val="24"/>
                <w:szCs w:val="24"/>
              </w:rPr>
              <w:t>796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 681,00 рубль, </w:t>
            </w:r>
          </w:p>
          <w:p w:rsidR="00812D8F" w:rsidRPr="00E04F93" w:rsidRDefault="00812D8F" w:rsidP="0032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2024 год – 26 764 466,00 рублей;</w:t>
            </w:r>
          </w:p>
          <w:p w:rsidR="00F600E0" w:rsidRPr="00E04F93" w:rsidRDefault="00FB5F97" w:rsidP="0032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</w:t>
            </w:r>
            <w:r w:rsidR="00812D8F" w:rsidRPr="00E04F93">
              <w:rPr>
                <w:rFonts w:ascii="Arial" w:hAnsi="Arial" w:cs="Arial"/>
                <w:color w:val="000000"/>
                <w:sz w:val="24"/>
                <w:szCs w:val="24"/>
              </w:rPr>
              <w:t>25 504 466,00 рублей</w:t>
            </w:r>
            <w:r w:rsidR="00812D8F" w:rsidRPr="00E04F9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F600E0" w:rsidRPr="00E04F9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12D8F" w:rsidRPr="00E04F93" w:rsidRDefault="00812D8F" w:rsidP="0032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00E0" w:rsidRPr="00E04F93" w:rsidRDefault="00F600E0" w:rsidP="00320061">
      <w:pPr>
        <w:pStyle w:val="ConsTitle"/>
        <w:widowControl/>
        <w:tabs>
          <w:tab w:val="left" w:pos="709"/>
        </w:tabs>
        <w:ind w:firstLine="709"/>
        <w:rPr>
          <w:rFonts w:cs="Arial"/>
          <w:b w:val="0"/>
          <w:sz w:val="24"/>
          <w:szCs w:val="24"/>
        </w:rPr>
      </w:pPr>
    </w:p>
    <w:p w:rsidR="00F600E0" w:rsidRPr="00E04F93" w:rsidRDefault="00F600E0" w:rsidP="00320061">
      <w:pPr>
        <w:pStyle w:val="ConsTitle"/>
        <w:widowControl/>
        <w:tabs>
          <w:tab w:val="left" w:pos="709"/>
        </w:tabs>
        <w:ind w:firstLine="709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>1.4.2. Приложение № 2 к подпрограмме «</w:t>
      </w:r>
      <w:r w:rsidRPr="00E04F93">
        <w:rPr>
          <w:rFonts w:cs="Arial"/>
          <w:b w:val="0"/>
          <w:color w:val="000000"/>
          <w:sz w:val="24"/>
          <w:szCs w:val="24"/>
        </w:rPr>
        <w:t xml:space="preserve">Развитие земельных отношений на территории ЗАТО Железногорск» </w:t>
      </w:r>
      <w:r w:rsidRPr="00E04F93">
        <w:rPr>
          <w:rFonts w:cs="Arial"/>
          <w:b w:val="0"/>
          <w:sz w:val="24"/>
          <w:szCs w:val="24"/>
        </w:rPr>
        <w:t>изложить в новой редакции, согласно Приложению № 4 к настоящему постановлению.</w:t>
      </w:r>
    </w:p>
    <w:p w:rsidR="0021404F" w:rsidRPr="00E04F93" w:rsidRDefault="001F1B39" w:rsidP="00CE1467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ab/>
      </w:r>
      <w:r w:rsidR="0021404F" w:rsidRPr="00E04F93">
        <w:rPr>
          <w:rFonts w:cs="Arial"/>
          <w:b w:val="0"/>
          <w:sz w:val="24"/>
          <w:szCs w:val="24"/>
        </w:rPr>
        <w:t>2.</w:t>
      </w:r>
      <w:r w:rsidR="00417416" w:rsidRPr="00E04F93">
        <w:rPr>
          <w:rFonts w:cs="Arial"/>
          <w:b w:val="0"/>
          <w:sz w:val="24"/>
          <w:szCs w:val="24"/>
        </w:rPr>
        <w:t> </w:t>
      </w:r>
      <w:r w:rsidR="0021404F" w:rsidRPr="00E04F93">
        <w:rPr>
          <w:rFonts w:cs="Arial"/>
          <w:b w:val="0"/>
          <w:sz w:val="24"/>
          <w:szCs w:val="24"/>
        </w:rPr>
        <w:t>Управлению внутреннего контроля Администрации ЗАТО г. Железногорск (</w:t>
      </w:r>
      <w:r w:rsidR="0073412D" w:rsidRPr="00E04F93">
        <w:rPr>
          <w:rFonts w:cs="Arial"/>
          <w:b w:val="0"/>
          <w:sz w:val="24"/>
          <w:szCs w:val="24"/>
        </w:rPr>
        <w:t xml:space="preserve">В.Г. Винокурова) </w:t>
      </w:r>
      <w:r w:rsidR="0021404F" w:rsidRPr="00E04F93">
        <w:rPr>
          <w:rFonts w:cs="Arial"/>
          <w:b w:val="0"/>
          <w:sz w:val="24"/>
          <w:szCs w:val="24"/>
        </w:rPr>
        <w:t xml:space="preserve">довести настоящее постановление до сведения населения через газету «Город и горожане». </w:t>
      </w:r>
    </w:p>
    <w:p w:rsidR="0073412D" w:rsidRPr="00E04F93" w:rsidRDefault="00417416" w:rsidP="00CE14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93">
        <w:rPr>
          <w:rFonts w:ascii="Arial" w:hAnsi="Arial" w:cs="Arial"/>
          <w:sz w:val="24"/>
          <w:szCs w:val="24"/>
        </w:rPr>
        <w:t>3. </w:t>
      </w:r>
      <w:r w:rsidR="0021404F" w:rsidRPr="00E04F93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 </w:t>
      </w:r>
      <w:r w:rsidR="00193CFC" w:rsidRPr="00E04F93">
        <w:rPr>
          <w:rFonts w:ascii="Arial" w:hAnsi="Arial" w:cs="Arial"/>
          <w:sz w:val="24"/>
          <w:szCs w:val="24"/>
        </w:rPr>
        <w:t>Архипова</w:t>
      </w:r>
      <w:r w:rsidR="0021404F" w:rsidRPr="00E04F93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1404F" w:rsidRPr="00E04F93">
        <w:rPr>
          <w:rFonts w:ascii="Arial" w:hAnsi="Arial" w:cs="Arial"/>
          <w:sz w:val="24"/>
          <w:szCs w:val="24"/>
        </w:rPr>
        <w:t>разместить</w:t>
      </w:r>
      <w:proofErr w:type="gramEnd"/>
      <w:r w:rsidR="0021404F" w:rsidRPr="00E04F93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73412D" w:rsidRPr="00E04F93">
        <w:rPr>
          <w:rFonts w:ascii="Arial" w:hAnsi="Arial" w:cs="Arial"/>
          <w:sz w:val="24"/>
          <w:szCs w:val="24"/>
        </w:rPr>
        <w:t>официальном сайте Администрации ЗАТО г. Железногорск в информационно-телекоммуникационной сети «Интернет».</w:t>
      </w:r>
    </w:p>
    <w:p w:rsidR="0021404F" w:rsidRPr="00E04F93" w:rsidRDefault="0021404F" w:rsidP="00CE1467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ab/>
        <w:t>4. Контроль над исполне</w:t>
      </w:r>
      <w:r w:rsidR="0073412D" w:rsidRPr="00E04F93">
        <w:rPr>
          <w:rFonts w:cs="Arial"/>
          <w:b w:val="0"/>
          <w:sz w:val="24"/>
          <w:szCs w:val="24"/>
        </w:rPr>
        <w:t xml:space="preserve">нием настоящего постановления </w:t>
      </w:r>
      <w:r w:rsidR="00E45A61" w:rsidRPr="00E04F93">
        <w:rPr>
          <w:rFonts w:cs="Arial"/>
          <w:b w:val="0"/>
          <w:sz w:val="24"/>
          <w:szCs w:val="24"/>
        </w:rPr>
        <w:t>возложить на первого заместителя Главы ЗАТО г.Железногорск по стратегическому планированию, экономическому развитию и финансам Т.В. Голдыреву</w:t>
      </w:r>
      <w:r w:rsidRPr="00E04F93">
        <w:rPr>
          <w:rFonts w:cs="Arial"/>
          <w:b w:val="0"/>
          <w:sz w:val="24"/>
          <w:szCs w:val="24"/>
        </w:rPr>
        <w:t xml:space="preserve">. </w:t>
      </w:r>
    </w:p>
    <w:p w:rsidR="0021404F" w:rsidRPr="00E04F93" w:rsidRDefault="0021404F" w:rsidP="00CE1467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04F93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21404F" w:rsidRPr="00E04F93" w:rsidRDefault="0021404F" w:rsidP="00CE1467">
      <w:pPr>
        <w:pStyle w:val="Con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4442" w:rsidRPr="00E04F93" w:rsidRDefault="0021404F" w:rsidP="00CE146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E04F93">
        <w:rPr>
          <w:rFonts w:ascii="Arial" w:hAnsi="Arial" w:cs="Arial"/>
          <w:sz w:val="24"/>
          <w:szCs w:val="24"/>
        </w:rPr>
        <w:t>Глава ЗАТО  г. Железногорск</w:t>
      </w:r>
      <w:r w:rsidRPr="00E04F93">
        <w:rPr>
          <w:rFonts w:ascii="Arial" w:hAnsi="Arial" w:cs="Arial"/>
          <w:sz w:val="24"/>
          <w:szCs w:val="24"/>
        </w:rPr>
        <w:tab/>
      </w:r>
      <w:r w:rsidRPr="00E04F93">
        <w:rPr>
          <w:rFonts w:ascii="Arial" w:hAnsi="Arial" w:cs="Arial"/>
          <w:sz w:val="24"/>
          <w:szCs w:val="24"/>
        </w:rPr>
        <w:tab/>
      </w:r>
      <w:r w:rsidRPr="00E04F93">
        <w:rPr>
          <w:rFonts w:ascii="Arial" w:hAnsi="Arial" w:cs="Arial"/>
          <w:sz w:val="24"/>
          <w:szCs w:val="24"/>
        </w:rPr>
        <w:tab/>
      </w:r>
      <w:r w:rsidRPr="00E04F93">
        <w:rPr>
          <w:rFonts w:ascii="Arial" w:hAnsi="Arial" w:cs="Arial"/>
          <w:sz w:val="24"/>
          <w:szCs w:val="24"/>
        </w:rPr>
        <w:tab/>
      </w:r>
      <w:r w:rsidRPr="00E04F93">
        <w:rPr>
          <w:rFonts w:ascii="Arial" w:hAnsi="Arial" w:cs="Arial"/>
          <w:sz w:val="24"/>
          <w:szCs w:val="24"/>
        </w:rPr>
        <w:tab/>
      </w:r>
      <w:r w:rsidRPr="00E04F93">
        <w:rPr>
          <w:rFonts w:ascii="Arial" w:hAnsi="Arial" w:cs="Arial"/>
          <w:sz w:val="24"/>
          <w:szCs w:val="24"/>
        </w:rPr>
        <w:tab/>
      </w:r>
      <w:r w:rsidR="00320061">
        <w:rPr>
          <w:rFonts w:ascii="Arial" w:hAnsi="Arial" w:cs="Arial"/>
          <w:sz w:val="24"/>
          <w:szCs w:val="24"/>
        </w:rPr>
        <w:t xml:space="preserve">      </w:t>
      </w:r>
      <w:r w:rsidR="00470D7B" w:rsidRPr="00E04F93">
        <w:rPr>
          <w:rFonts w:ascii="Arial" w:hAnsi="Arial" w:cs="Arial"/>
          <w:sz w:val="24"/>
          <w:szCs w:val="24"/>
        </w:rPr>
        <w:t>Д.М. Чернятин</w:t>
      </w:r>
    </w:p>
    <w:p w:rsidR="005E0248" w:rsidRPr="00E04F93" w:rsidRDefault="005E0248" w:rsidP="00CE1467">
      <w:pPr>
        <w:pStyle w:val="ConsNonformat"/>
        <w:widowControl/>
        <w:rPr>
          <w:rFonts w:ascii="Arial" w:hAnsi="Arial" w:cs="Arial"/>
          <w:sz w:val="24"/>
          <w:szCs w:val="24"/>
        </w:rPr>
        <w:sectPr w:rsidR="005E0248" w:rsidRPr="00E04F93" w:rsidSect="00CE1467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837" w:type="dxa"/>
        <w:tblInd w:w="-34" w:type="dxa"/>
        <w:tblLayout w:type="fixed"/>
        <w:tblLook w:val="04A0"/>
      </w:tblPr>
      <w:tblGrid>
        <w:gridCol w:w="2410"/>
        <w:gridCol w:w="142"/>
        <w:gridCol w:w="1390"/>
        <w:gridCol w:w="28"/>
        <w:gridCol w:w="114"/>
        <w:gridCol w:w="94"/>
        <w:gridCol w:w="642"/>
        <w:gridCol w:w="851"/>
        <w:gridCol w:w="310"/>
        <w:gridCol w:w="398"/>
        <w:gridCol w:w="284"/>
        <w:gridCol w:w="531"/>
        <w:gridCol w:w="1028"/>
        <w:gridCol w:w="132"/>
        <w:gridCol w:w="152"/>
        <w:gridCol w:w="84"/>
        <w:gridCol w:w="236"/>
        <w:gridCol w:w="688"/>
        <w:gridCol w:w="279"/>
        <w:gridCol w:w="697"/>
        <w:gridCol w:w="150"/>
        <w:gridCol w:w="853"/>
        <w:gridCol w:w="847"/>
        <w:gridCol w:w="135"/>
        <w:gridCol w:w="1146"/>
        <w:gridCol w:w="980"/>
        <w:gridCol w:w="236"/>
      </w:tblGrid>
      <w:tr w:rsidR="005E0248" w:rsidRPr="00E04F93" w:rsidTr="00435DFD">
        <w:trPr>
          <w:gridAfter w:val="2"/>
          <w:wAfter w:w="1216" w:type="dxa"/>
          <w:trHeight w:val="276"/>
        </w:trPr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I118"/>
            <w:bookmarkEnd w:id="0"/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E04F93" w:rsidRDefault="005E0248" w:rsidP="00021CE8">
            <w:pPr>
              <w:tabs>
                <w:tab w:val="left" w:pos="0"/>
              </w:tabs>
              <w:spacing w:after="0" w:line="240" w:lineRule="auto"/>
              <w:ind w:left="33"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5E0248" w:rsidRPr="00E04F93" w:rsidTr="00435DFD">
        <w:trPr>
          <w:gridAfter w:val="1"/>
          <w:wAfter w:w="236" w:type="dxa"/>
          <w:trHeight w:val="276"/>
        </w:trPr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E04F93" w:rsidRDefault="005E0248" w:rsidP="00021CE8">
            <w:pPr>
              <w:tabs>
                <w:tab w:val="left" w:pos="0"/>
              </w:tabs>
              <w:spacing w:after="0" w:line="240" w:lineRule="auto"/>
              <w:ind w:left="33"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5E0248" w:rsidRPr="00E04F93" w:rsidTr="00435DFD">
        <w:trPr>
          <w:gridAfter w:val="1"/>
          <w:wAfter w:w="236" w:type="dxa"/>
          <w:trHeight w:val="276"/>
        </w:trPr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E04F93" w:rsidRDefault="005E0248" w:rsidP="00021CE8">
            <w:pPr>
              <w:tabs>
                <w:tab w:val="left" w:pos="0"/>
              </w:tabs>
              <w:spacing w:after="0" w:line="240" w:lineRule="auto"/>
              <w:ind w:left="33"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0436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C0436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 № </w:t>
            </w:r>
            <w:r w:rsidR="00C0436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2112</w:t>
            </w:r>
          </w:p>
        </w:tc>
      </w:tr>
      <w:tr w:rsidR="005E0248" w:rsidRPr="00E04F93" w:rsidTr="00435DFD">
        <w:trPr>
          <w:trHeight w:val="276"/>
        </w:trPr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E04F93" w:rsidRDefault="005E0248" w:rsidP="00021CE8">
            <w:pPr>
              <w:tabs>
                <w:tab w:val="left" w:pos="0"/>
              </w:tabs>
              <w:spacing w:after="0" w:line="240" w:lineRule="auto"/>
              <w:ind w:left="33"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tabs>
                <w:tab w:val="left" w:pos="0"/>
              </w:tabs>
              <w:spacing w:after="0" w:line="240" w:lineRule="auto"/>
              <w:ind w:left="33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-2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248" w:rsidRPr="00E04F93" w:rsidTr="00435DFD">
        <w:trPr>
          <w:gridAfter w:val="1"/>
          <w:wAfter w:w="236" w:type="dxa"/>
          <w:trHeight w:val="276"/>
        </w:trPr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E04F93" w:rsidRDefault="005E0248" w:rsidP="00021CE8">
            <w:pPr>
              <w:tabs>
                <w:tab w:val="left" w:pos="0"/>
              </w:tabs>
              <w:spacing w:after="0" w:line="240" w:lineRule="auto"/>
              <w:ind w:left="33"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5E0248" w:rsidRPr="00E04F93" w:rsidTr="00435DFD">
        <w:trPr>
          <w:gridAfter w:val="1"/>
          <w:wAfter w:w="236" w:type="dxa"/>
          <w:trHeight w:val="276"/>
        </w:trPr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E04F93" w:rsidRDefault="005E0248" w:rsidP="00021CE8">
            <w:pPr>
              <w:tabs>
                <w:tab w:val="left" w:pos="0"/>
              </w:tabs>
              <w:spacing w:after="0" w:line="240" w:lineRule="auto"/>
              <w:ind w:left="33"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5E0248" w:rsidRPr="00E04F93" w:rsidTr="00435DFD">
        <w:trPr>
          <w:trHeight w:val="264"/>
        </w:trPr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E04F93" w:rsidRDefault="005E0248" w:rsidP="00021CE8">
            <w:pPr>
              <w:spacing w:after="0" w:line="240" w:lineRule="auto"/>
              <w:ind w:left="-2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248" w:rsidRPr="0070146A" w:rsidTr="00435DFD">
        <w:trPr>
          <w:gridAfter w:val="1"/>
          <w:wAfter w:w="236" w:type="dxa"/>
          <w:trHeight w:val="708"/>
        </w:trPr>
        <w:tc>
          <w:tcPr>
            <w:tcW w:w="14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476B9F" w:rsidRPr="0070146A" w:rsidTr="00435DFD">
        <w:trPr>
          <w:gridAfter w:val="1"/>
          <w:wAfter w:w="236" w:type="dxa"/>
          <w:trHeight w:val="26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021CE8" w:rsidRPr="0070146A" w:rsidTr="00435DFD">
        <w:trPr>
          <w:gridAfter w:val="1"/>
          <w:wAfter w:w="236" w:type="dxa"/>
          <w:trHeight w:val="34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476B9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476B9F" w:rsidRPr="0070146A" w:rsidTr="00435DFD">
        <w:trPr>
          <w:gridAfter w:val="1"/>
          <w:wAfter w:w="236" w:type="dxa"/>
          <w:trHeight w:val="34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476B9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0150F4" w:rsidP="00476B9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E0248"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4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70146A" w:rsidRDefault="005E0248" w:rsidP="00021CE8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76B9F" w:rsidRPr="00E04F93" w:rsidTr="00435DFD">
        <w:trPr>
          <w:gridAfter w:val="1"/>
          <w:wAfter w:w="236" w:type="dxa"/>
          <w:trHeight w:val="68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476B9F">
            <w:pPr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0150F4" w:rsidP="00476B9F">
            <w:pPr>
              <w:ind w:left="-116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46A">
              <w:rPr>
                <w:rFonts w:ascii="Arial" w:hAnsi="Arial" w:cs="Arial"/>
                <w:sz w:val="24"/>
                <w:szCs w:val="24"/>
              </w:rPr>
              <w:t xml:space="preserve">199 216 </w:t>
            </w:r>
            <w:r w:rsidR="00C0436D" w:rsidRPr="00E04F93">
              <w:rPr>
                <w:rFonts w:ascii="Arial" w:hAnsi="Arial" w:cs="Arial"/>
                <w:sz w:val="24"/>
                <w:szCs w:val="24"/>
              </w:rPr>
              <w:t>790,13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70146A" w:rsidP="00021CE8">
            <w:pPr>
              <w:ind w:left="33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36D" w:rsidRPr="00E04F93">
              <w:rPr>
                <w:rFonts w:ascii="Arial" w:hAnsi="Arial" w:cs="Arial"/>
                <w:sz w:val="24"/>
                <w:szCs w:val="24"/>
              </w:rPr>
              <w:t>135 190 821,00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70146A" w:rsidP="00021CE8">
            <w:pPr>
              <w:ind w:left="33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36D" w:rsidRPr="00E04F93">
              <w:rPr>
                <w:rFonts w:ascii="Arial" w:hAnsi="Arial" w:cs="Arial"/>
                <w:sz w:val="24"/>
                <w:szCs w:val="24"/>
              </w:rPr>
              <w:t>121 882 821,00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0150F4" w:rsidP="00476B9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36D" w:rsidRPr="00E04F93">
              <w:rPr>
                <w:rFonts w:ascii="Arial" w:hAnsi="Arial" w:cs="Arial"/>
                <w:sz w:val="24"/>
                <w:szCs w:val="24"/>
              </w:rPr>
              <w:t>456 290 432,13</w:t>
            </w:r>
          </w:p>
        </w:tc>
      </w:tr>
      <w:tr w:rsidR="00476B9F" w:rsidRPr="00E04F93" w:rsidTr="00435DFD">
        <w:trPr>
          <w:gridAfter w:val="1"/>
          <w:wAfter w:w="236" w:type="dxa"/>
          <w:trHeight w:val="67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476B9F">
            <w:pPr>
              <w:ind w:left="-118" w:right="-110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A7751E" w:rsidP="00476B9F">
            <w:pPr>
              <w:ind w:left="-116" w:right="-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166 612 </w:t>
            </w:r>
            <w:r w:rsidR="00C0436D" w:rsidRPr="00E04F93">
              <w:rPr>
                <w:rFonts w:ascii="Arial" w:hAnsi="Arial" w:cs="Arial"/>
                <w:sz w:val="24"/>
                <w:szCs w:val="24"/>
              </w:rPr>
              <w:t>718,19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108 426 355,00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96 378 355,00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476B9F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371 417 428,19</w:t>
            </w:r>
          </w:p>
        </w:tc>
      </w:tr>
      <w:tr w:rsidR="00631980" w:rsidRPr="00E04F93" w:rsidTr="00435DFD">
        <w:trPr>
          <w:gridAfter w:val="1"/>
          <w:wAfter w:w="236" w:type="dxa"/>
          <w:trHeight w:val="18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476B9F" w:rsidP="00631980">
            <w:pPr>
              <w:ind w:left="-108" w:right="-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36D" w:rsidRPr="00E04F93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firstLine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A7751E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36D" w:rsidRPr="00E04F93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242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приватизации муниципального имущества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196 000,00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203 000,00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399 000,00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196 000,00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203 000,00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399 000,00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196 000,00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203 000,00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399 000,00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196 000,00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203 000,00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399 000,00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196 000,00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203 000,00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399 000,00</w:t>
            </w:r>
          </w:p>
        </w:tc>
      </w:tr>
      <w:tr w:rsidR="00631980" w:rsidRPr="00E04F93" w:rsidTr="00435DFD">
        <w:trPr>
          <w:gridAfter w:val="1"/>
          <w:wAfter w:w="236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Оценка рыночной стоимости муниципального имущества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340 000,00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585 000,00</w:t>
            </w:r>
          </w:p>
        </w:tc>
      </w:tr>
      <w:tr w:rsidR="00631980" w:rsidRPr="00E04F93" w:rsidTr="00435DFD">
        <w:trPr>
          <w:gridAfter w:val="1"/>
          <w:wAfter w:w="236" w:type="dxa"/>
          <w:trHeight w:val="8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340 000,00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585 000,00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340 000,00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585 000,00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340 000,00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585 000,00</w:t>
            </w:r>
          </w:p>
        </w:tc>
      </w:tr>
      <w:tr w:rsidR="00631980" w:rsidRPr="00E04F93" w:rsidTr="00435DFD">
        <w:trPr>
          <w:gridAfter w:val="1"/>
          <w:wAfter w:w="236" w:type="dxa"/>
          <w:trHeight w:val="8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340 000,00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585 000,00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Ремонт объектов муниципальной казны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</w:tr>
      <w:tr w:rsidR="00631980" w:rsidRPr="00E04F93" w:rsidTr="00435DFD">
        <w:trPr>
          <w:gridAfter w:val="1"/>
          <w:wAfter w:w="236" w:type="dxa"/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</w:tr>
      <w:tr w:rsidR="00631980" w:rsidRPr="00E04F93" w:rsidTr="00435DFD">
        <w:trPr>
          <w:gridAfter w:val="1"/>
          <w:wAfter w:w="23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</w:tr>
      <w:tr w:rsidR="00631980" w:rsidRPr="00E04F93" w:rsidTr="00435DFD">
        <w:trPr>
          <w:gridAfter w:val="1"/>
          <w:wAfter w:w="236" w:type="dxa"/>
          <w:trHeight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</w:tr>
      <w:tr w:rsidR="00631980" w:rsidRPr="00E04F93" w:rsidTr="00435DFD">
        <w:trPr>
          <w:gridAfter w:val="1"/>
          <w:wAfter w:w="236" w:type="dxa"/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1410000060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4 195 519,90</w:t>
            </w:r>
          </w:p>
        </w:tc>
      </w:tr>
      <w:tr w:rsidR="00631980" w:rsidRPr="00E04F93" w:rsidTr="00435DFD">
        <w:trPr>
          <w:gridAfter w:val="1"/>
          <w:wAfter w:w="236" w:type="dxa"/>
          <w:trHeight w:val="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Уплата административных штрафов и прочих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19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Содержание муниципального жилого фонда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4 437 258,00</w:t>
            </w:r>
          </w:p>
        </w:tc>
      </w:tr>
      <w:tr w:rsidR="00631980" w:rsidRPr="00E04F93" w:rsidTr="00435DFD">
        <w:trPr>
          <w:gridAfter w:val="1"/>
          <w:wAfter w:w="236" w:type="dxa"/>
          <w:trHeight w:val="7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4 437 258,00</w:t>
            </w:r>
          </w:p>
        </w:tc>
      </w:tr>
      <w:tr w:rsidR="00631980" w:rsidRPr="00E04F93" w:rsidTr="00435DFD">
        <w:trPr>
          <w:gridAfter w:val="1"/>
          <w:wAfter w:w="236" w:type="dxa"/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1 479 086,00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4 437 258,00</w:t>
            </w:r>
          </w:p>
        </w:tc>
      </w:tr>
      <w:tr w:rsidR="00631980" w:rsidRPr="00E04F93" w:rsidTr="00435DFD">
        <w:trPr>
          <w:gridAfter w:val="1"/>
          <w:wAfter w:w="236" w:type="dxa"/>
          <w:trHeight w:val="8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10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1 359 086,00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1 359 086,00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1 359 086,00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4 077 258,00</w:t>
            </w:r>
          </w:p>
        </w:tc>
      </w:tr>
      <w:tr w:rsidR="00631980" w:rsidRPr="00E04F93" w:rsidTr="00435DFD">
        <w:trPr>
          <w:gridAfter w:val="1"/>
          <w:wAfter w:w="236" w:type="dxa"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1 359 086,00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1 359 086,00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1 359 086,00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4 077 258,00</w:t>
            </w:r>
          </w:p>
        </w:tc>
      </w:tr>
      <w:tr w:rsidR="00631980" w:rsidRPr="00E04F93" w:rsidTr="00435DFD">
        <w:trPr>
          <w:gridAfter w:val="1"/>
          <w:wAfter w:w="236" w:type="dxa"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</w:tr>
      <w:tr w:rsidR="00631980" w:rsidRPr="00E04F93" w:rsidTr="00435DFD">
        <w:trPr>
          <w:gridAfter w:val="1"/>
          <w:wAfter w:w="236" w:type="dxa"/>
          <w:trHeight w:val="7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</w:tr>
      <w:tr w:rsidR="00631980" w:rsidRPr="00E04F93" w:rsidTr="00435DFD">
        <w:trPr>
          <w:gridAfter w:val="1"/>
          <w:wAfter w:w="23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</w:tr>
      <w:tr w:rsidR="00631980" w:rsidRPr="00E04F93" w:rsidTr="00435DFD">
        <w:trPr>
          <w:gridAfter w:val="1"/>
          <w:wAfter w:w="236" w:type="dxa"/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1410000170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</w:tr>
      <w:tr w:rsidR="00631980" w:rsidRPr="00E04F93" w:rsidTr="00435DFD">
        <w:trPr>
          <w:gridAfter w:val="1"/>
          <w:wAfter w:w="236" w:type="dxa"/>
          <w:trHeight w:val="8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8 270 545,00</w:t>
            </w:r>
          </w:p>
        </w:tc>
      </w:tr>
      <w:tr w:rsidR="00631980" w:rsidRPr="00E04F93" w:rsidTr="00435DFD">
        <w:trPr>
          <w:gridAfter w:val="1"/>
          <w:wAfter w:w="236" w:type="dxa"/>
          <w:trHeight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F9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04F93">
              <w:rPr>
                <w:rFonts w:ascii="Arial" w:hAnsi="Arial" w:cs="Arial"/>
                <w:sz w:val="24"/>
                <w:szCs w:val="24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1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Содержание и эксплуатация имущества, находящегося в муниципальной собственности и закрепленного на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праве оперативного управления за муниципальным учреждением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6 905 656,00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5 143 631,00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5 143 631,00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17 192 918,00</w:t>
            </w:r>
          </w:p>
        </w:tc>
      </w:tr>
      <w:tr w:rsidR="00631980" w:rsidRPr="00E04F93" w:rsidTr="00435DFD">
        <w:trPr>
          <w:gridAfter w:val="1"/>
          <w:wAfter w:w="236" w:type="dxa"/>
          <w:trHeight w:val="7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6 905 656,00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5 143 631,00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5 143 631,00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17 192 918,00</w:t>
            </w:r>
          </w:p>
        </w:tc>
      </w:tr>
      <w:tr w:rsidR="00631980" w:rsidRPr="00E04F93" w:rsidTr="00435DFD">
        <w:trPr>
          <w:gridAfter w:val="1"/>
          <w:wAfter w:w="236" w:type="dxa"/>
          <w:trHeight w:val="8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6 904 756,00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5 143 631,00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5 143 631,00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17 192 018,00</w:t>
            </w:r>
          </w:p>
        </w:tc>
      </w:tr>
      <w:tr w:rsidR="00631980" w:rsidRPr="00E04F93" w:rsidTr="00435DFD">
        <w:trPr>
          <w:gridAfter w:val="1"/>
          <w:wAfter w:w="236" w:type="dxa"/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3 699 873,00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3 556 348,00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3 556 348,00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10 812 569,00</w:t>
            </w:r>
          </w:p>
        </w:tc>
      </w:tr>
      <w:tr w:rsidR="00631980" w:rsidRPr="00E04F93" w:rsidTr="00435DFD">
        <w:trPr>
          <w:gridAfter w:val="1"/>
          <w:wAfter w:w="236" w:type="dxa"/>
          <w:trHeight w:val="5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3 699 873,00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3 556 348,00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3 556 348,00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10 812 569,00</w:t>
            </w:r>
          </w:p>
        </w:tc>
      </w:tr>
      <w:tr w:rsidR="00631980" w:rsidRPr="00E04F93" w:rsidTr="00435DFD">
        <w:trPr>
          <w:gridAfter w:val="1"/>
          <w:wAfter w:w="236" w:type="dxa"/>
          <w:trHeight w:val="7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3 194 383,00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1 576 783,00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1 576 783,00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6 347 949,00</w:t>
            </w:r>
          </w:p>
        </w:tc>
      </w:tr>
      <w:tr w:rsidR="00631980" w:rsidRPr="00E04F93" w:rsidTr="00435DFD">
        <w:trPr>
          <w:gridAfter w:val="1"/>
          <w:wAfter w:w="236" w:type="dxa"/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3 194 383,00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1 576 783,00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1 576 783,00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6 347 949,00</w:t>
            </w:r>
          </w:p>
        </w:tc>
      </w:tr>
      <w:tr w:rsidR="00631980" w:rsidRPr="00E04F93" w:rsidTr="00435DFD">
        <w:trPr>
          <w:gridAfter w:val="1"/>
          <w:wAfter w:w="236" w:type="dxa"/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10 500,00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31 500,00</w:t>
            </w:r>
          </w:p>
        </w:tc>
      </w:tr>
      <w:tr w:rsidR="00631980" w:rsidRPr="00E04F93" w:rsidTr="00435DFD">
        <w:trPr>
          <w:gridAfter w:val="1"/>
          <w:wAfter w:w="236" w:type="dxa"/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10 500,00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31 500,00</w:t>
            </w:r>
          </w:p>
        </w:tc>
      </w:tr>
      <w:tr w:rsidR="00631980" w:rsidRPr="00E04F93" w:rsidTr="00435DFD">
        <w:trPr>
          <w:gridAfter w:val="1"/>
          <w:wAfter w:w="236" w:type="dxa"/>
          <w:trHeight w:val="4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631980" w:rsidRPr="00E04F93" w:rsidTr="00435DFD">
        <w:trPr>
          <w:gridAfter w:val="1"/>
          <w:wAfter w:w="236" w:type="dxa"/>
          <w:trHeight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631980" w:rsidRPr="00E04F93" w:rsidTr="00435DFD">
        <w:trPr>
          <w:gridAfter w:val="1"/>
          <w:wAfter w:w="236" w:type="dxa"/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631980" w:rsidRPr="00E04F93" w:rsidTr="00435DFD">
        <w:trPr>
          <w:gridAfter w:val="1"/>
          <w:wAfter w:w="236" w:type="dxa"/>
          <w:trHeight w:val="6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Организация содержания и сохранности объектов Муниципальной казны ЗАТО Железногорск, в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том числе арендных и свободных от прав третьих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83 572 042,29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62 958 764,00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52 958 764,00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199 489 570,29</w:t>
            </w:r>
          </w:p>
        </w:tc>
      </w:tr>
      <w:tr w:rsidR="00631980" w:rsidRPr="00E04F93" w:rsidTr="00435DFD">
        <w:trPr>
          <w:gridAfter w:val="1"/>
          <w:wAfter w:w="236" w:type="dxa"/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83 572 042,29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62 958 764,00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52 958 764,00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199 489 570,29</w:t>
            </w:r>
          </w:p>
        </w:tc>
      </w:tr>
      <w:tr w:rsidR="00631980" w:rsidRPr="00E04F93" w:rsidTr="00435DFD">
        <w:trPr>
          <w:gridAfter w:val="1"/>
          <w:wAfter w:w="236" w:type="dxa"/>
          <w:trHeight w:val="3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83 572 042,29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62 958 764,00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52 958 764,00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199 489 570,29</w:t>
            </w:r>
          </w:p>
        </w:tc>
      </w:tr>
      <w:tr w:rsidR="00631980" w:rsidRPr="00E04F93" w:rsidTr="00435DFD">
        <w:trPr>
          <w:gridAfter w:val="1"/>
          <w:wAfter w:w="236" w:type="dxa"/>
          <w:trHeight w:val="7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81 899 318,29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62 958 764,00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52 958 764,00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197 816 846,29</w:t>
            </w:r>
          </w:p>
        </w:tc>
      </w:tr>
      <w:tr w:rsidR="00631980" w:rsidRPr="00E04F93" w:rsidTr="00435DFD">
        <w:trPr>
          <w:gridAfter w:val="1"/>
          <w:wAfter w:w="236" w:type="dxa"/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81 899 318,29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62 958 764,00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52 958 764,00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197 816 846,29</w:t>
            </w:r>
          </w:p>
        </w:tc>
      </w:tr>
      <w:tr w:rsidR="00631980" w:rsidRPr="00E04F93" w:rsidTr="00435DFD">
        <w:trPr>
          <w:gridAfter w:val="1"/>
          <w:wAfter w:w="236" w:type="dxa"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1 672 724,00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1 672 724,00</w:t>
            </w:r>
          </w:p>
        </w:tc>
      </w:tr>
      <w:tr w:rsidR="00631980" w:rsidRPr="00E04F93" w:rsidTr="00435DFD">
        <w:trPr>
          <w:gridAfter w:val="1"/>
          <w:wAfter w:w="23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1 672 724,00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1 672 724,00</w:t>
            </w:r>
          </w:p>
        </w:tc>
      </w:tr>
      <w:tr w:rsidR="00631980" w:rsidRPr="00E04F93" w:rsidTr="00435DFD">
        <w:trPr>
          <w:gridAfter w:val="1"/>
          <w:wAfter w:w="236" w:type="dxa"/>
          <w:trHeight w:val="3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</w:tr>
      <w:tr w:rsidR="00631980" w:rsidRPr="00E04F93" w:rsidTr="00435DFD">
        <w:trPr>
          <w:gridAfter w:val="1"/>
          <w:wAfter w:w="236" w:type="dxa"/>
          <w:trHeight w:val="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507 000,00</w:t>
            </w:r>
          </w:p>
        </w:tc>
      </w:tr>
      <w:tr w:rsidR="00631980" w:rsidRPr="00E04F93" w:rsidTr="00435DFD">
        <w:trPr>
          <w:gridAfter w:val="1"/>
          <w:wAfter w:w="236" w:type="dxa"/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38 351 989,00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36 796 874,00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36 796 874,00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111 945 737,00</w:t>
            </w:r>
          </w:p>
        </w:tc>
      </w:tr>
      <w:tr w:rsidR="00631980" w:rsidRPr="00E04F93" w:rsidTr="00435DFD">
        <w:trPr>
          <w:gridAfter w:val="1"/>
          <w:wAfter w:w="236" w:type="dxa"/>
          <w:trHeight w:val="6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38 351 989,00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36 796 874,00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36 796 874,00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111 945 737,00</w:t>
            </w:r>
          </w:p>
        </w:tc>
      </w:tr>
      <w:tr w:rsidR="00631980" w:rsidRPr="00E04F93" w:rsidTr="00435DFD">
        <w:trPr>
          <w:gridAfter w:val="1"/>
          <w:wAfter w:w="236" w:type="dxa"/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38 285 069,00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36 796 874,00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36 796 874,00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2E5CC0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111 878 817,00</w:t>
            </w:r>
          </w:p>
        </w:tc>
      </w:tr>
      <w:tr w:rsidR="00631980" w:rsidRPr="00E04F93" w:rsidTr="00435DFD">
        <w:trPr>
          <w:gridAfter w:val="1"/>
          <w:wAfter w:w="236" w:type="dxa"/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33 168 192,00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32 196 703,00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32 196 703,00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97 561 598,00</w:t>
            </w:r>
          </w:p>
        </w:tc>
      </w:tr>
      <w:tr w:rsidR="00631980" w:rsidRPr="00E04F93" w:rsidTr="00435DFD">
        <w:trPr>
          <w:gridAfter w:val="1"/>
          <w:wAfter w:w="236" w:type="dxa"/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33 168 192,00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32 196 703,00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32 196 703,00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97 561 598,00</w:t>
            </w:r>
          </w:p>
        </w:tc>
      </w:tr>
      <w:tr w:rsidR="00631980" w:rsidRPr="00E04F93" w:rsidTr="00435DFD">
        <w:trPr>
          <w:gridAfter w:val="1"/>
          <w:wAfter w:w="236" w:type="dxa"/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4 701 377,00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4 495 171,00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4 495 171,00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13 691 719,00</w:t>
            </w:r>
          </w:p>
        </w:tc>
      </w:tr>
      <w:tr w:rsidR="00631980" w:rsidRPr="00E04F93" w:rsidTr="00435DFD">
        <w:trPr>
          <w:gridAfter w:val="1"/>
          <w:wAfter w:w="236" w:type="dxa"/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4 701 377,00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4 495 171,00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4 495 171,00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13 691 719,00</w:t>
            </w:r>
          </w:p>
        </w:tc>
      </w:tr>
      <w:tr w:rsidR="00631980" w:rsidRPr="00E04F93" w:rsidTr="00435DFD">
        <w:trPr>
          <w:gridAfter w:val="1"/>
          <w:wAfter w:w="236" w:type="dxa"/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415 500,00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625 500,00</w:t>
            </w:r>
          </w:p>
        </w:tc>
      </w:tr>
      <w:tr w:rsidR="00631980" w:rsidRPr="00E04F93" w:rsidTr="00435DFD">
        <w:trPr>
          <w:gridAfter w:val="1"/>
          <w:wAfter w:w="236" w:type="dxa"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310 500,00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310 500,00</w:t>
            </w:r>
          </w:p>
        </w:tc>
      </w:tr>
      <w:tr w:rsidR="00631980" w:rsidRPr="00E04F93" w:rsidTr="00435DFD">
        <w:trPr>
          <w:gridAfter w:val="1"/>
          <w:wAfter w:w="236" w:type="dxa"/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315 000,00</w:t>
            </w:r>
          </w:p>
        </w:tc>
      </w:tr>
      <w:tr w:rsidR="00631980" w:rsidRPr="00E04F93" w:rsidTr="00435DFD">
        <w:trPr>
          <w:gridAfter w:val="1"/>
          <w:wAfter w:w="236" w:type="dxa"/>
          <w:trHeight w:val="7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66 920,00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66 920,00</w:t>
            </w:r>
          </w:p>
        </w:tc>
      </w:tr>
      <w:tr w:rsidR="00631980" w:rsidRPr="00E04F93" w:rsidTr="00435DFD">
        <w:trPr>
          <w:gridAfter w:val="1"/>
          <w:wAfter w:w="236" w:type="dxa"/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66 920,00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66 920,00</w:t>
            </w:r>
          </w:p>
        </w:tc>
      </w:tr>
      <w:tr w:rsidR="00631980" w:rsidRPr="00E04F93" w:rsidTr="00435DFD">
        <w:trPr>
          <w:gridAfter w:val="1"/>
          <w:wAfter w:w="236" w:type="dxa"/>
          <w:trHeight w:val="3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66 920,00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66 920,00</w:t>
            </w:r>
          </w:p>
        </w:tc>
      </w:tr>
      <w:tr w:rsidR="00631980" w:rsidRPr="00E04F93" w:rsidTr="00435DFD">
        <w:trPr>
          <w:gridAfter w:val="1"/>
          <w:wAfter w:w="236" w:type="dxa"/>
          <w:trHeight w:val="8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E04F93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04F9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E04F93">
              <w:rPr>
                <w:rFonts w:ascii="Arial" w:hAnsi="Arial" w:cs="Arial"/>
                <w:sz w:val="24"/>
                <w:szCs w:val="24"/>
              </w:rPr>
              <w:t>тефана</w:t>
            </w:r>
            <w:proofErr w:type="spellEnd"/>
            <w:r w:rsidRPr="00E04F93">
              <w:rPr>
                <w:rFonts w:ascii="Arial" w:hAnsi="Arial" w:cs="Arial"/>
                <w:sz w:val="24"/>
                <w:szCs w:val="24"/>
              </w:rPr>
              <w:t>, 8а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</w:tr>
      <w:tr w:rsidR="00631980" w:rsidRPr="00E04F93" w:rsidTr="00435DFD">
        <w:trPr>
          <w:gridAfter w:val="1"/>
          <w:wAfter w:w="236" w:type="dxa"/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</w:tr>
      <w:tr w:rsidR="00631980" w:rsidRPr="00E04F93" w:rsidTr="00435DFD">
        <w:trPr>
          <w:gridAfter w:val="1"/>
          <w:wAfter w:w="236" w:type="dxa"/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</w:tr>
      <w:tr w:rsidR="00631980" w:rsidRPr="00E04F93" w:rsidTr="00435DFD">
        <w:trPr>
          <w:gridAfter w:val="1"/>
          <w:wAfter w:w="236" w:type="dxa"/>
          <w:trHeight w:val="6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1410000280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</w:tr>
      <w:tr w:rsidR="00631980" w:rsidRPr="00E04F93" w:rsidTr="00435DFD">
        <w:trPr>
          <w:gridAfter w:val="1"/>
          <w:wAfter w:w="236" w:type="dxa"/>
          <w:trHeight w:val="8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1410000280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21 644 880,00</w:t>
            </w:r>
          </w:p>
        </w:tc>
      </w:tr>
      <w:tr w:rsidR="00631980" w:rsidRPr="00E04F93" w:rsidTr="00435DFD">
        <w:trPr>
          <w:gridAfter w:val="1"/>
          <w:wAfter w:w="236" w:type="dxa"/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32 604 071,94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26 764 466,00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84 873 003,94</w:t>
            </w:r>
          </w:p>
        </w:tc>
      </w:tr>
      <w:tr w:rsidR="00631980" w:rsidRPr="00E04F93" w:rsidTr="00435DFD">
        <w:trPr>
          <w:gridAfter w:val="1"/>
          <w:wAfter w:w="236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Организация и проведение работ по землеустройству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1 074 261,90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1 260 000,00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2 334 261,90</w:t>
            </w:r>
          </w:p>
        </w:tc>
      </w:tr>
      <w:tr w:rsidR="00631980" w:rsidRPr="00E04F93" w:rsidTr="00435DFD">
        <w:trPr>
          <w:gridAfter w:val="1"/>
          <w:wAfter w:w="236" w:type="dxa"/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1 074 261,90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1 260 000,00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2 334 261,90</w:t>
            </w:r>
          </w:p>
        </w:tc>
      </w:tr>
      <w:tr w:rsidR="00631980" w:rsidRPr="00E04F93" w:rsidTr="00435DFD">
        <w:trPr>
          <w:gridAfter w:val="1"/>
          <w:wAfter w:w="236" w:type="dxa"/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Другие вопросы в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1420000010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1 074 261,90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1 260 000,00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2 334 261,90</w:t>
            </w:r>
          </w:p>
        </w:tc>
      </w:tr>
      <w:tr w:rsidR="00631980" w:rsidRPr="00E04F93" w:rsidTr="00435DFD">
        <w:trPr>
          <w:gridAfter w:val="1"/>
          <w:wAfter w:w="236" w:type="dxa"/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1 014 261,90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2 214 261,90</w:t>
            </w:r>
          </w:p>
        </w:tc>
      </w:tr>
      <w:tr w:rsidR="00631980" w:rsidRPr="00E04F93" w:rsidTr="00435DFD">
        <w:trPr>
          <w:gridAfter w:val="1"/>
          <w:wAfter w:w="236" w:type="dxa"/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1 014 261,90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2 214 261,90</w:t>
            </w:r>
          </w:p>
        </w:tc>
      </w:tr>
      <w:tr w:rsidR="00631980" w:rsidRPr="00E04F93" w:rsidTr="00435DFD">
        <w:trPr>
          <w:gridAfter w:val="1"/>
          <w:wAfter w:w="236" w:type="dxa"/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631980" w:rsidRPr="00E04F93" w:rsidTr="00435DFD">
        <w:trPr>
          <w:gridAfter w:val="1"/>
          <w:wAfter w:w="236" w:type="dxa"/>
          <w:trHeight w:val="9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Оказание содействия в реализации мероприятий по развитию земельных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отношений на территории ЗАТО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1420000020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26 717 606,86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25 504 466,00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77 726 538,86</w:t>
            </w:r>
          </w:p>
        </w:tc>
      </w:tr>
      <w:tr w:rsidR="00631980" w:rsidRPr="00E04F93" w:rsidTr="00435DFD">
        <w:trPr>
          <w:gridAfter w:val="1"/>
          <w:wAfter w:w="236" w:type="dxa"/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26 717 606,86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25 504 466,00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77 726 538,86</w:t>
            </w:r>
          </w:p>
        </w:tc>
      </w:tr>
      <w:tr w:rsidR="00631980" w:rsidRPr="00E04F93" w:rsidTr="00435DFD">
        <w:trPr>
          <w:gridAfter w:val="1"/>
          <w:wAfter w:w="236" w:type="dxa"/>
          <w:trHeight w:val="3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26 717 606,86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25 504 466,00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77 726 538,86</w:t>
            </w:r>
          </w:p>
        </w:tc>
      </w:tr>
      <w:tr w:rsidR="00631980" w:rsidRPr="00E04F93" w:rsidTr="00435DFD">
        <w:trPr>
          <w:gridAfter w:val="1"/>
          <w:wAfter w:w="236" w:type="dxa"/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1420000020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23 245 047,00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22 606 947,00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22 606 947,00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68 458 941,00</w:t>
            </w:r>
          </w:p>
        </w:tc>
      </w:tr>
      <w:tr w:rsidR="00631980" w:rsidRPr="00E04F93" w:rsidTr="00435DFD">
        <w:trPr>
          <w:gridAfter w:val="1"/>
          <w:wAfter w:w="236" w:type="dxa"/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23 245 047,00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22 606 947,00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22 606 947,00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68 458 941,00</w:t>
            </w:r>
          </w:p>
        </w:tc>
      </w:tr>
      <w:tr w:rsidR="00631980" w:rsidRPr="00E04F93" w:rsidTr="00435DFD">
        <w:trPr>
          <w:gridAfter w:val="1"/>
          <w:wAfter w:w="236" w:type="dxa"/>
          <w:trHeight w:val="3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3 471 709,86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2 896 669,00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2 896 669,00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9 265 047,86</w:t>
            </w:r>
          </w:p>
        </w:tc>
      </w:tr>
      <w:tr w:rsidR="00631980" w:rsidRPr="00E04F93" w:rsidTr="00435DFD">
        <w:trPr>
          <w:gridAfter w:val="1"/>
          <w:wAfter w:w="236" w:type="dxa"/>
          <w:trHeight w:val="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3 471 709,86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2 896 669,00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2 896 669,00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9 265 047,86</w:t>
            </w:r>
          </w:p>
        </w:tc>
      </w:tr>
      <w:tr w:rsidR="00631980" w:rsidRPr="00E04F93" w:rsidTr="00435DFD">
        <w:trPr>
          <w:gridAfter w:val="1"/>
          <w:wAfter w:w="236" w:type="dxa"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2 550,00</w:t>
            </w:r>
          </w:p>
        </w:tc>
      </w:tr>
      <w:tr w:rsidR="00631980" w:rsidRPr="00E04F93" w:rsidTr="00435DFD">
        <w:trPr>
          <w:gridAfter w:val="1"/>
          <w:wAfter w:w="236" w:type="dxa"/>
          <w:trHeight w:val="9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2 550,00</w:t>
            </w:r>
          </w:p>
        </w:tc>
      </w:tr>
      <w:tr w:rsidR="00631980" w:rsidRPr="00E04F93" w:rsidTr="00435DFD">
        <w:trPr>
          <w:gridAfter w:val="1"/>
          <w:wAfter w:w="236" w:type="dxa"/>
          <w:trHeight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Расходы на проведение комплексных кадастровых работ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14200L5110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</w:tr>
      <w:tr w:rsidR="00631980" w:rsidRPr="00E04F93" w:rsidTr="00435DFD">
        <w:trPr>
          <w:gridAfter w:val="1"/>
          <w:wAfter w:w="236" w:type="dxa"/>
          <w:trHeight w:val="17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14200L5110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6D" w:rsidRPr="00E04F93" w:rsidRDefault="00C0436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</w:tr>
      <w:tr w:rsidR="00D003BD" w:rsidRPr="00E04F93" w:rsidTr="00435DFD">
        <w:trPr>
          <w:gridAfter w:val="1"/>
          <w:wAfter w:w="236" w:type="dxa"/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14200L5110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</w:tr>
      <w:tr w:rsidR="00D003BD" w:rsidRPr="00E04F93" w:rsidTr="00435DFD">
        <w:trPr>
          <w:gridAfter w:val="1"/>
          <w:wAfter w:w="236" w:type="dxa"/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14200L5110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</w:tr>
      <w:tr w:rsidR="00D003BD" w:rsidRPr="00E04F93" w:rsidTr="00435DFD">
        <w:trPr>
          <w:gridAfter w:val="1"/>
          <w:wAfter w:w="236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5F179B" w:rsidP="00021CE8">
            <w:pPr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14200L5110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631980">
            <w:pPr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5F179B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  <w:r w:rsidR="00D003BD" w:rsidRPr="00E04F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D" w:rsidRPr="00E04F93" w:rsidRDefault="00D003BD" w:rsidP="00021C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4 812 203,18</w:t>
            </w:r>
          </w:p>
        </w:tc>
      </w:tr>
      <w:tr w:rsidR="00631980" w:rsidRPr="00E04F93" w:rsidTr="00435DFD">
        <w:trPr>
          <w:gridAfter w:val="1"/>
          <w:wAfter w:w="236" w:type="dxa"/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3BD" w:rsidRPr="00E04F93" w:rsidTr="00435DFD">
        <w:trPr>
          <w:gridAfter w:val="1"/>
          <w:wAfter w:w="236" w:type="dxa"/>
          <w:trHeight w:val="31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3BD" w:rsidRPr="00E04F93" w:rsidTr="00435DFD">
        <w:trPr>
          <w:gridAfter w:val="1"/>
          <w:wAfter w:w="236" w:type="dxa"/>
          <w:trHeight w:val="264"/>
        </w:trPr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BD" w:rsidRPr="00E04F93" w:rsidRDefault="00D003BD" w:rsidP="00021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0248" w:rsidRPr="00E04F93" w:rsidRDefault="005E0248" w:rsidP="00CC4E1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E0248" w:rsidRPr="00E04F93" w:rsidRDefault="005E02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F93">
        <w:rPr>
          <w:rFonts w:ascii="Arial" w:hAnsi="Arial" w:cs="Arial"/>
          <w:sz w:val="24"/>
          <w:szCs w:val="24"/>
        </w:rPr>
        <w:br w:type="page"/>
      </w: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  <w:r w:rsidRPr="00E04F93">
        <w:rPr>
          <w:szCs w:val="24"/>
        </w:rPr>
        <w:lastRenderedPageBreak/>
        <w:t>Приложение №2</w:t>
      </w: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  <w:r w:rsidRPr="00E04F93">
        <w:rPr>
          <w:szCs w:val="24"/>
        </w:rPr>
        <w:t>к постановлению Администрации ЗАТО г. Железногорск</w:t>
      </w: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  <w:r w:rsidRPr="00E04F93">
        <w:rPr>
          <w:szCs w:val="24"/>
        </w:rPr>
        <w:t xml:space="preserve">от </w:t>
      </w:r>
      <w:r w:rsidR="00127A7D" w:rsidRPr="00E04F93">
        <w:rPr>
          <w:szCs w:val="24"/>
        </w:rPr>
        <w:t>1</w:t>
      </w:r>
      <w:r w:rsidR="005F179B">
        <w:rPr>
          <w:szCs w:val="24"/>
        </w:rPr>
        <w:t>6</w:t>
      </w:r>
      <w:r w:rsidR="00127A7D" w:rsidRPr="00E04F93">
        <w:rPr>
          <w:szCs w:val="24"/>
        </w:rPr>
        <w:t>.</w:t>
      </w:r>
      <w:r w:rsidR="005F179B">
        <w:rPr>
          <w:szCs w:val="24"/>
        </w:rPr>
        <w:t>10</w:t>
      </w:r>
      <w:r w:rsidR="00127A7D" w:rsidRPr="00E04F93">
        <w:rPr>
          <w:szCs w:val="24"/>
        </w:rPr>
        <w:t>.</w:t>
      </w:r>
      <w:r w:rsidRPr="00E04F93">
        <w:rPr>
          <w:szCs w:val="24"/>
        </w:rPr>
        <w:t>2023 №</w:t>
      </w:r>
      <w:r w:rsidR="00134377" w:rsidRPr="00E04F93">
        <w:rPr>
          <w:szCs w:val="24"/>
        </w:rPr>
        <w:t xml:space="preserve"> </w:t>
      </w:r>
      <w:r w:rsidR="005F179B">
        <w:rPr>
          <w:szCs w:val="24"/>
        </w:rPr>
        <w:t>2112</w:t>
      </w: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  <w:r w:rsidRPr="00E04F93">
        <w:rPr>
          <w:szCs w:val="24"/>
        </w:rPr>
        <w:t>Приложение № 2</w:t>
      </w: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  <w:r w:rsidRPr="00E04F93">
        <w:rPr>
          <w:szCs w:val="24"/>
        </w:rPr>
        <w:t xml:space="preserve">к муниципальной программе  </w:t>
      </w: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  <w:r w:rsidRPr="00E04F93">
        <w:rPr>
          <w:szCs w:val="24"/>
        </w:rPr>
        <w:t xml:space="preserve"> «Управление муниципальным </w:t>
      </w:r>
    </w:p>
    <w:p w:rsidR="005E0248" w:rsidRPr="00E04F93" w:rsidRDefault="005E0248" w:rsidP="005F179B">
      <w:pPr>
        <w:pStyle w:val="ConsPlusNormal"/>
        <w:widowControl/>
        <w:ind w:left="10348" w:firstLine="0"/>
        <w:outlineLvl w:val="2"/>
        <w:rPr>
          <w:szCs w:val="24"/>
        </w:rPr>
      </w:pPr>
      <w:r w:rsidRPr="00E04F93">
        <w:rPr>
          <w:szCs w:val="24"/>
        </w:rPr>
        <w:t xml:space="preserve">имуществом  ЗАТО Железногорск» </w:t>
      </w:r>
    </w:p>
    <w:p w:rsidR="005E0248" w:rsidRPr="00E04F93" w:rsidRDefault="005E0248" w:rsidP="005E0248">
      <w:pPr>
        <w:pStyle w:val="ConsPlusNormal"/>
        <w:widowControl/>
        <w:jc w:val="both"/>
        <w:outlineLvl w:val="2"/>
        <w:rPr>
          <w:szCs w:val="24"/>
        </w:rPr>
      </w:pPr>
    </w:p>
    <w:p w:rsidR="005E0248" w:rsidRPr="00E04F93" w:rsidRDefault="005E0248" w:rsidP="005E0248">
      <w:pPr>
        <w:pStyle w:val="ConsPlusNormal"/>
        <w:widowControl/>
        <w:ind w:left="142" w:firstLine="578"/>
        <w:jc w:val="both"/>
        <w:outlineLvl w:val="2"/>
        <w:rPr>
          <w:szCs w:val="24"/>
        </w:rPr>
      </w:pPr>
      <w:r w:rsidRPr="00E04F93">
        <w:rPr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E0248" w:rsidRPr="00E04F93" w:rsidRDefault="005E0248" w:rsidP="005E0248">
      <w:pPr>
        <w:pStyle w:val="ConsPlusNormal"/>
        <w:widowControl/>
        <w:ind w:left="142"/>
        <w:jc w:val="both"/>
        <w:outlineLvl w:val="2"/>
        <w:rPr>
          <w:szCs w:val="24"/>
        </w:rPr>
      </w:pPr>
    </w:p>
    <w:tbl>
      <w:tblPr>
        <w:tblW w:w="14175" w:type="dxa"/>
        <w:tblInd w:w="250" w:type="dxa"/>
        <w:tblLayout w:type="fixed"/>
        <w:tblLook w:val="04A0"/>
      </w:tblPr>
      <w:tblGrid>
        <w:gridCol w:w="2126"/>
        <w:gridCol w:w="2127"/>
        <w:gridCol w:w="2693"/>
        <w:gridCol w:w="1843"/>
        <w:gridCol w:w="1842"/>
        <w:gridCol w:w="1701"/>
        <w:gridCol w:w="1843"/>
      </w:tblGrid>
      <w:tr w:rsidR="005E0248" w:rsidRPr="00E04F93" w:rsidTr="00C33B55">
        <w:trPr>
          <w:trHeight w:val="34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5E024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C33B55" w:rsidRPr="00E04F93" w:rsidTr="00C33B55">
        <w:trPr>
          <w:trHeight w:val="82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E04F93" w:rsidRDefault="005E0248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E04F93" w:rsidRDefault="005E0248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E04F93" w:rsidRDefault="005E0248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6E56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6E56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6E56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E04F93" w:rsidRDefault="005E0248" w:rsidP="006E5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C33B55" w:rsidRPr="00E04F93" w:rsidTr="00C33B55">
        <w:trPr>
          <w:trHeight w:val="31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</w:p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E04F93" w:rsidRDefault="00C33B55" w:rsidP="00C33B55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199 216 790,13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E04F93" w:rsidRDefault="00C33B55" w:rsidP="00C33B55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E04F93" w:rsidRDefault="00472BEB" w:rsidP="00C33B55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121 882 821,00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C33B55" w:rsidP="00C33B5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456 290 432,13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3 413 239,74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1 394 151,20</w:t>
            </w:r>
          </w:p>
        </w:tc>
      </w:tr>
      <w:tr w:rsidR="00C33B55" w:rsidRPr="00E04F93" w:rsidTr="00C33B55">
        <w:trPr>
          <w:trHeight w:val="34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E04F93" w:rsidRDefault="009A71B0" w:rsidP="00C33B5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194 409 399,19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E04F93" w:rsidRDefault="00472BEB" w:rsidP="00C33B5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E04F93" w:rsidRDefault="0002564F" w:rsidP="0002564F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121 882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C33B55" w:rsidP="00C33B5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451</w:t>
            </w:r>
            <w:r w:rsidR="009A71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483</w:t>
            </w:r>
            <w:r w:rsidR="009A71B0">
              <w:rPr>
                <w:rFonts w:ascii="Arial" w:hAnsi="Arial" w:cs="Arial"/>
                <w:color w:val="000000"/>
                <w:sz w:val="24"/>
                <w:szCs w:val="24"/>
              </w:rPr>
              <w:t> 041,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C33B55" w:rsidRPr="00E04F93" w:rsidTr="00C33B55">
        <w:trPr>
          <w:trHeight w:val="34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1A1AAA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>Управление объектами Муниципальной казны ЗАТО Железногорск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9A71B0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166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2 718,19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02564F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02564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9A71B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371 </w:t>
            </w:r>
            <w:r w:rsidR="009A71B0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7 428,19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1A1AAA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1A1AAA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1A1AAA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33B55" w:rsidRPr="00E04F93" w:rsidTr="00C33B55">
        <w:trPr>
          <w:trHeight w:val="36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1A1AAA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9A71B0" w:rsidP="009A71B0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166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="00472BEB" w:rsidRPr="00E04F93">
              <w:rPr>
                <w:rFonts w:ascii="Arial" w:hAnsi="Arial" w:cs="Arial"/>
                <w:color w:val="000000"/>
                <w:sz w:val="24"/>
                <w:szCs w:val="24"/>
              </w:rPr>
              <w:t>2 718,19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9A71B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9A71B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9A71B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371 </w:t>
            </w:r>
            <w:r w:rsidR="009A71B0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7 428,19</w:t>
            </w:r>
          </w:p>
        </w:tc>
      </w:tr>
      <w:tr w:rsidR="00C33B55" w:rsidRPr="00E04F93" w:rsidTr="00C33B55">
        <w:trPr>
          <w:trHeight w:val="2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1A1AAA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sz w:val="24"/>
                <w:szCs w:val="24"/>
              </w:rPr>
              <w:t xml:space="preserve">Развитие земельных </w:t>
            </w:r>
            <w:r w:rsidRPr="00E04F93">
              <w:rPr>
                <w:rFonts w:ascii="Arial" w:hAnsi="Arial" w:cs="Arial"/>
                <w:sz w:val="24"/>
                <w:szCs w:val="24"/>
              </w:rPr>
              <w:lastRenderedPageBreak/>
              <w:t>отношений на территории ЗАТО Железногорск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9A71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32 6</w:t>
            </w:r>
            <w:r w:rsidR="009A71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4 071,94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9A71B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021C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84 </w:t>
            </w:r>
            <w:r w:rsidR="00021CE8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3 003,94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3 413 239,74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1 394 151,20</w:t>
            </w:r>
          </w:p>
        </w:tc>
      </w:tr>
      <w:tr w:rsidR="00C33B55" w:rsidRPr="00E04F93" w:rsidTr="00C33B5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E04F93" w:rsidRDefault="00472BEB" w:rsidP="006E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E04F93" w:rsidRDefault="00472BEB" w:rsidP="005E02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E04F93" w:rsidRDefault="00472BEB" w:rsidP="009A71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27 </w:t>
            </w:r>
            <w:r w:rsidR="009A71B0">
              <w:rPr>
                <w:rFonts w:ascii="Arial" w:hAnsi="Arial" w:cs="Arial"/>
                <w:color w:val="000000"/>
                <w:sz w:val="24"/>
                <w:szCs w:val="24"/>
              </w:rPr>
              <w:t>796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472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9A71B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E04F93" w:rsidRDefault="00472BEB" w:rsidP="00021C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80 </w:t>
            </w:r>
            <w:r w:rsidR="00021CE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5 613,00</w:t>
            </w:r>
          </w:p>
        </w:tc>
      </w:tr>
    </w:tbl>
    <w:p w:rsidR="001A77D9" w:rsidRPr="00E04F93" w:rsidRDefault="00A706DF" w:rsidP="00472BE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0248" w:rsidRPr="00E04F93">
        <w:rPr>
          <w:rFonts w:ascii="Arial" w:hAnsi="Arial" w:cs="Arial"/>
          <w:sz w:val="24"/>
          <w:szCs w:val="24"/>
        </w:rPr>
        <w:t>Начальник КУМИ  Администрации ЗАТО г. Железного</w:t>
      </w:r>
      <w:r w:rsidR="0002564F">
        <w:rPr>
          <w:rFonts w:ascii="Arial" w:hAnsi="Arial" w:cs="Arial"/>
          <w:sz w:val="24"/>
          <w:szCs w:val="24"/>
        </w:rPr>
        <w:t xml:space="preserve">рск                       </w:t>
      </w:r>
      <w:r w:rsidR="0002564F">
        <w:rPr>
          <w:rFonts w:ascii="Arial" w:hAnsi="Arial" w:cs="Arial"/>
          <w:sz w:val="24"/>
          <w:szCs w:val="24"/>
        </w:rPr>
        <w:tab/>
      </w:r>
      <w:r w:rsidR="0002564F">
        <w:rPr>
          <w:rFonts w:ascii="Arial" w:hAnsi="Arial" w:cs="Arial"/>
          <w:sz w:val="24"/>
          <w:szCs w:val="24"/>
        </w:rPr>
        <w:tab/>
      </w:r>
      <w:r w:rsidR="0002564F">
        <w:rPr>
          <w:rFonts w:ascii="Arial" w:hAnsi="Arial" w:cs="Arial"/>
          <w:sz w:val="24"/>
          <w:szCs w:val="24"/>
        </w:rPr>
        <w:tab/>
      </w:r>
      <w:r w:rsidR="005E0248" w:rsidRPr="00E04F93">
        <w:rPr>
          <w:rFonts w:ascii="Arial" w:hAnsi="Arial" w:cs="Arial"/>
          <w:sz w:val="24"/>
          <w:szCs w:val="24"/>
        </w:rPr>
        <w:tab/>
        <w:t>О.В. Захарова</w:t>
      </w:r>
      <w:r w:rsidR="001A77D9" w:rsidRPr="00E04F93">
        <w:rPr>
          <w:rFonts w:ascii="Arial" w:hAnsi="Arial" w:cs="Arial"/>
          <w:sz w:val="24"/>
          <w:szCs w:val="24"/>
        </w:rPr>
        <w:br w:type="page"/>
      </w:r>
    </w:p>
    <w:tbl>
      <w:tblPr>
        <w:tblW w:w="15262" w:type="dxa"/>
        <w:tblInd w:w="-176" w:type="dxa"/>
        <w:tblLayout w:type="fixed"/>
        <w:tblLook w:val="04A0"/>
      </w:tblPr>
      <w:tblGrid>
        <w:gridCol w:w="1835"/>
        <w:gridCol w:w="284"/>
        <w:gridCol w:w="277"/>
        <w:gridCol w:w="416"/>
        <w:gridCol w:w="874"/>
        <w:gridCol w:w="122"/>
        <w:gridCol w:w="291"/>
        <w:gridCol w:w="294"/>
        <w:gridCol w:w="853"/>
        <w:gridCol w:w="7"/>
        <w:gridCol w:w="134"/>
        <w:gridCol w:w="102"/>
        <w:gridCol w:w="33"/>
        <w:gridCol w:w="125"/>
        <w:gridCol w:w="307"/>
        <w:gridCol w:w="276"/>
        <w:gridCol w:w="145"/>
        <w:gridCol w:w="288"/>
        <w:gridCol w:w="276"/>
        <w:gridCol w:w="189"/>
        <w:gridCol w:w="102"/>
        <w:gridCol w:w="277"/>
        <w:gridCol w:w="266"/>
        <w:gridCol w:w="1016"/>
        <w:gridCol w:w="135"/>
        <w:gridCol w:w="142"/>
        <w:gridCol w:w="1277"/>
        <w:gridCol w:w="6"/>
        <w:gridCol w:w="133"/>
        <w:gridCol w:w="1140"/>
        <w:gridCol w:w="276"/>
        <w:gridCol w:w="10"/>
        <w:gridCol w:w="1276"/>
        <w:gridCol w:w="133"/>
        <w:gridCol w:w="150"/>
        <w:gridCol w:w="1274"/>
        <w:gridCol w:w="236"/>
        <w:gridCol w:w="49"/>
        <w:gridCol w:w="236"/>
      </w:tblGrid>
      <w:tr w:rsidR="006E562B" w:rsidRPr="00E04F93" w:rsidTr="008759BF">
        <w:trPr>
          <w:trHeight w:val="276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8759BF">
        <w:trPr>
          <w:gridAfter w:val="1"/>
          <w:wAfter w:w="236" w:type="dxa"/>
          <w:trHeight w:val="276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6E562B" w:rsidRPr="00E04F93" w:rsidTr="008759BF">
        <w:trPr>
          <w:trHeight w:val="276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ЗАТО г. Железногорск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8759BF">
        <w:trPr>
          <w:trHeight w:val="276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AE62DF" w:rsidP="00A70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 № </w:t>
            </w:r>
            <w:r w:rsid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8759BF">
        <w:trPr>
          <w:trHeight w:val="28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8759BF">
        <w:trPr>
          <w:trHeight w:val="28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E04F93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8759BF">
        <w:trPr>
          <w:gridAfter w:val="1"/>
          <w:wAfter w:w="236" w:type="dxa"/>
          <w:trHeight w:val="28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подпрограмме "Управление объектами</w:t>
            </w:r>
          </w:p>
        </w:tc>
      </w:tr>
      <w:tr w:rsidR="006E562B" w:rsidRPr="00E04F93" w:rsidTr="008759BF">
        <w:trPr>
          <w:gridAfter w:val="1"/>
          <w:wAfter w:w="236" w:type="dxa"/>
          <w:trHeight w:val="28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казны ЗАТО Железногорск"</w:t>
            </w:r>
          </w:p>
        </w:tc>
      </w:tr>
      <w:tr w:rsidR="008759BF" w:rsidRPr="00E04F93" w:rsidTr="008759BF">
        <w:trPr>
          <w:trHeight w:val="28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8759BF">
        <w:trPr>
          <w:trHeight w:val="312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A706DF" w:rsidRDefault="006E562B" w:rsidP="00A706DF">
            <w:pPr>
              <w:spacing w:after="0" w:line="240" w:lineRule="auto"/>
              <w:ind w:right="-249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</w:t>
            </w:r>
            <w:r w:rsidR="00A706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речень мероприятий подпрограммы </w:t>
            </w:r>
            <w:r w:rsidRPr="00A706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trHeight w:val="28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A706DF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A706DF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A706DF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A706DF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A706DF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8759BF">
        <w:trPr>
          <w:gridAfter w:val="1"/>
          <w:wAfter w:w="236" w:type="dxa"/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E04F93" w:rsidRDefault="006E562B" w:rsidP="007A2B4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E04F93" w:rsidRDefault="006E562B" w:rsidP="007A2B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A706DF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A706DF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236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</w:t>
            </w:r>
          </w:p>
          <w:p w:rsidR="006E562B" w:rsidRPr="00E04F93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(в </w:t>
            </w:r>
            <w:proofErr w:type="spellStart"/>
            <w:proofErr w:type="gram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натураль</w:t>
            </w:r>
            <w:r w:rsidR="00CE5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proofErr w:type="spellEnd"/>
            <w:proofErr w:type="gram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выраже</w:t>
            </w:r>
            <w:r w:rsidR="00CE5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59BF" w:rsidRPr="00E04F93" w:rsidTr="008759BF">
        <w:trPr>
          <w:gridAfter w:val="1"/>
          <w:wAfter w:w="236" w:type="dxa"/>
          <w:trHeight w:val="1512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E04F93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A706DF" w:rsidRDefault="006E562B" w:rsidP="00D1448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A706DF" w:rsidRDefault="006E562B" w:rsidP="00D1448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A706DF" w:rsidRDefault="006E562B" w:rsidP="00D1448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A706DF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A706DF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36" w:rsidRDefault="00EC7236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562B" w:rsidRPr="00E04F93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E04F93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E04F93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E04F93" w:rsidTr="00CE55DB">
        <w:trPr>
          <w:gridAfter w:val="1"/>
          <w:wAfter w:w="236" w:type="dxa"/>
          <w:trHeight w:val="300"/>
        </w:trPr>
        <w:tc>
          <w:tcPr>
            <w:tcW w:w="150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A706DF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Цель подпрограммы: </w:t>
            </w:r>
            <w:proofErr w:type="gramStart"/>
            <w:r w:rsidRPr="00A706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A706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E04F93" w:rsidTr="00CE55DB">
        <w:trPr>
          <w:gridAfter w:val="1"/>
          <w:wAfter w:w="236" w:type="dxa"/>
          <w:trHeight w:val="300"/>
        </w:trPr>
        <w:tc>
          <w:tcPr>
            <w:tcW w:w="150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A706DF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6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C27397" w:rsidRPr="00E04F93" w:rsidTr="008759BF">
        <w:trPr>
          <w:gridAfter w:val="1"/>
          <w:wAfter w:w="236" w:type="dxa"/>
          <w:trHeight w:val="1412"/>
        </w:trPr>
        <w:tc>
          <w:tcPr>
            <w:tcW w:w="2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 1.1. Инвентаризация и паспортизация объектов Муниципальной казны ЗАТО Железногорск и бесхозяйных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</w:t>
            </w:r>
            <w:r w:rsidR="007A2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</w:t>
            </w:r>
            <w:r w:rsidR="007A2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</w:t>
            </w:r>
            <w:proofErr w:type="spellEnd"/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7A2B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E04F93" w:rsidRDefault="00C27397" w:rsidP="007A2B4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7A2B42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E04F93" w:rsidRDefault="00F7387A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C27397" w:rsidRPr="00E04F93">
              <w:rPr>
                <w:rFonts w:ascii="Arial" w:hAnsi="Arial" w:cs="Arial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E04F93" w:rsidRDefault="007A2B42" w:rsidP="007A2B4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27397" w:rsidRPr="00E04F93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E04F93" w:rsidRDefault="00C27397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E04F93" w:rsidRDefault="007941B4" w:rsidP="007941B4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7387A" w:rsidRPr="00E04F93">
              <w:rPr>
                <w:rFonts w:ascii="Arial" w:hAnsi="Arial" w:cs="Arial"/>
                <w:color w:val="000000"/>
                <w:sz w:val="24"/>
                <w:szCs w:val="24"/>
              </w:rPr>
              <w:t>2 350</w:t>
            </w:r>
            <w:r w:rsidR="00C27397"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7236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Постановка объектов казны и бесхозяйных объектов на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кадастровый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учет, регистрация права собственности не менее 400 объектов</w:t>
            </w:r>
          </w:p>
        </w:tc>
      </w:tr>
      <w:tr w:rsidR="00C27397" w:rsidRPr="00E04F93" w:rsidTr="008759BF">
        <w:trPr>
          <w:gridAfter w:val="1"/>
          <w:wAfter w:w="236" w:type="dxa"/>
          <w:trHeight w:val="1380"/>
        </w:trPr>
        <w:tc>
          <w:tcPr>
            <w:tcW w:w="2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</w:t>
            </w:r>
            <w:r w:rsidR="00CE5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</w:t>
            </w:r>
            <w:r w:rsidR="00CE5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</w:t>
            </w:r>
            <w:proofErr w:type="spellEnd"/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CE55DB">
            <w:pPr>
              <w:spacing w:after="0" w:line="240" w:lineRule="auto"/>
              <w:ind w:left="-102" w:righ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E04F93" w:rsidRDefault="00C27397" w:rsidP="00CE55DB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CE55DB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E55DB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  <w:r w:rsidR="00C27397"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203 000,00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E04F93" w:rsidRDefault="00CE55DB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</w:t>
            </w:r>
            <w:r w:rsidR="00C27397"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B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Приватизация 20 объектов Муниципальной казны,  а также 5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CE5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предприятий</w:t>
            </w:r>
          </w:p>
        </w:tc>
      </w:tr>
      <w:tr w:rsidR="00C27397" w:rsidRPr="00E04F93" w:rsidTr="008759BF">
        <w:trPr>
          <w:gridAfter w:val="1"/>
          <w:wAfter w:w="236" w:type="dxa"/>
          <w:trHeight w:val="147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</w:t>
            </w:r>
            <w:r w:rsidR="00CE5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</w:t>
            </w:r>
            <w:r w:rsidR="00CE5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</w:t>
            </w:r>
            <w:proofErr w:type="spellEnd"/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CE55DB">
            <w:pPr>
              <w:spacing w:after="0" w:line="240" w:lineRule="auto"/>
              <w:ind w:left="-102" w:righ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E04F93" w:rsidRDefault="00C27397" w:rsidP="00CE55DB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CE55DB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EC7236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C27397" w:rsidRPr="00E04F93">
              <w:rPr>
                <w:rFonts w:ascii="Arial" w:hAnsi="Arial" w:cs="Arial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E04F93" w:rsidRDefault="00C27397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E04F93" w:rsidRDefault="00EC7236" w:rsidP="005714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 w:rsidR="00C27397" w:rsidRPr="00E04F93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397" w:rsidRPr="00E04F93" w:rsidRDefault="00C27397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E04F93" w:rsidTr="00CE55DB">
        <w:trPr>
          <w:gridAfter w:val="1"/>
          <w:wAfter w:w="236" w:type="dxa"/>
          <w:trHeight w:val="645"/>
        </w:trPr>
        <w:tc>
          <w:tcPr>
            <w:tcW w:w="150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EC7236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C72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EC72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C72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8759BF" w:rsidRPr="00E04F93" w:rsidTr="008759BF">
        <w:trPr>
          <w:gridAfter w:val="1"/>
          <w:wAfter w:w="236" w:type="dxa"/>
          <w:trHeight w:val="1181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2.1. Ремонт объектов муниципальной 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казны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B15A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ind w:left="-99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1410000060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ind w:left="-99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ind w:left="-99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ind w:left="-99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ind w:left="-99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4 195 519,90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4 195 519,90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 w:rsidP="008759B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Содержание нежилых объектов Муниципаль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казны ЗАТО Железногорск в надлежащем техническом состоянии</w:t>
            </w:r>
          </w:p>
        </w:tc>
      </w:tr>
      <w:tr w:rsidR="008759BF" w:rsidRPr="00E04F93" w:rsidTr="008759BF">
        <w:trPr>
          <w:gridAfter w:val="1"/>
          <w:wAfter w:w="236" w:type="dxa"/>
          <w:trHeight w:val="1044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 2.2. Уплата </w:t>
            </w:r>
            <w:proofErr w:type="spellStart"/>
            <w:proofErr w:type="gram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</w:t>
            </w:r>
            <w:proofErr w:type="spellEnd"/>
            <w:r w:rsidR="008759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штрафов  и прочих платежей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1410000110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 РФ</w:t>
            </w:r>
          </w:p>
        </w:tc>
      </w:tr>
      <w:tr w:rsidR="008759BF" w:rsidRPr="00E04F93" w:rsidTr="008759BF">
        <w:trPr>
          <w:gridAfter w:val="1"/>
          <w:wAfter w:w="236" w:type="dxa"/>
          <w:trHeight w:val="288"/>
        </w:trPr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Мероприятие 2.3. Содержание муниципального жилого фонда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1410000150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1 479 086,00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8759BF">
            <w:pPr>
              <w:tabs>
                <w:tab w:val="left" w:pos="1456"/>
              </w:tabs>
              <w:ind w:left="-10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1 479 086,00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8759BF">
            <w:pPr>
              <w:tabs>
                <w:tab w:val="left" w:pos="1318"/>
              </w:tabs>
              <w:ind w:left="-10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1 479 086,00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8759BF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4 437 258,00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10B" w:rsidRPr="00A5410B" w:rsidRDefault="00A5410B" w:rsidP="008759B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Содержание в надлежащем состоянии муниципального жилого фонда</w:t>
            </w:r>
          </w:p>
        </w:tc>
      </w:tr>
      <w:tr w:rsidR="008759BF" w:rsidRPr="00E04F93" w:rsidTr="008759BF">
        <w:trPr>
          <w:gridAfter w:val="1"/>
          <w:wAfter w:w="236" w:type="dxa"/>
          <w:trHeight w:val="636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</w:t>
            </w:r>
            <w:r w:rsidR="008759B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1410000150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C9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684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1410000150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1 359 086,00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1 359 086,00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spacing w:after="0" w:line="240" w:lineRule="auto"/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1 359 086,00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4 077 258,00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1218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ind w:right="-1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2.4. Взносы на капитальный ремонт общего имущества в 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1410000170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8 270 545,00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8 270 545,00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 w:rsidP="00065D3E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в РФКК за объекты муниципальной 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собственности </w:t>
            </w:r>
          </w:p>
        </w:tc>
      </w:tr>
      <w:tr w:rsidR="008759BF" w:rsidRPr="00E04F93" w:rsidTr="008759BF">
        <w:trPr>
          <w:gridAfter w:val="1"/>
          <w:wAfter w:w="236" w:type="dxa"/>
          <w:trHeight w:val="770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ind w:right="-1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 2.5. </w:t>
            </w:r>
            <w:proofErr w:type="spell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1410000190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A5410B">
            <w:pPr>
              <w:tabs>
                <w:tab w:val="left" w:pos="1318"/>
              </w:tabs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 w:rsidP="00065D3E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Будет осуществлено </w:t>
            </w:r>
            <w:proofErr w:type="spell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8759BF" w:rsidRPr="00E04F93" w:rsidTr="008759BF">
        <w:trPr>
          <w:gridAfter w:val="1"/>
          <w:wAfter w:w="236" w:type="dxa"/>
          <w:trHeight w:val="360"/>
        </w:trPr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ind w:right="-1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2.6. Содержание и эксплуатация имущества, находящегося в 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1410000230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6 905 656,00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5 143 631,00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5 143 631,00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17 192 918,00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 w:rsidP="00065D3E">
            <w:pPr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содержания и эксплуатация гидротехнических 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сооружений, </w:t>
            </w:r>
            <w:proofErr w:type="gram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закреплен</w:t>
            </w:r>
            <w:r w:rsidR="0006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МКУ «УИК»</w:t>
            </w:r>
          </w:p>
        </w:tc>
      </w:tr>
      <w:tr w:rsidR="008759BF" w:rsidRPr="00E04F93" w:rsidTr="008759BF">
        <w:trPr>
          <w:gridAfter w:val="1"/>
          <w:wAfter w:w="236" w:type="dxa"/>
          <w:trHeight w:val="732"/>
        </w:trPr>
        <w:tc>
          <w:tcPr>
            <w:tcW w:w="2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1410000230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3 699 873,00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3 556 348,00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3 556 348,00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10 812 569,00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672"/>
        </w:trPr>
        <w:tc>
          <w:tcPr>
            <w:tcW w:w="2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1410000230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3 194 383,00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1 576 783,00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1 576 783,00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6 347 949,00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840"/>
        </w:trPr>
        <w:tc>
          <w:tcPr>
            <w:tcW w:w="2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1410000230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14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14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14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14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840"/>
        </w:trPr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065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1410000230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288"/>
        </w:trPr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tabs>
                <w:tab w:val="left" w:pos="190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83 572 042,29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62 958 764,00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52 958 764,00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199 489 570,29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0B" w:rsidRPr="00A5410B" w:rsidRDefault="00A5410B" w:rsidP="005D313A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8759BF" w:rsidRPr="00E04F93" w:rsidTr="008759BF">
        <w:trPr>
          <w:gridAfter w:val="1"/>
          <w:wAfter w:w="236" w:type="dxa"/>
          <w:trHeight w:val="288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81 899 318,29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62 958 764,00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52 958 764,00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197 816 846,29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874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1 672 724,00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1 672 724,00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435DFD">
        <w:trPr>
          <w:gridAfter w:val="1"/>
          <w:wAfter w:w="236" w:type="dxa"/>
          <w:trHeight w:val="278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2.8.                  Уплата судебных 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1410000250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Оплата судебных расходов</w:t>
            </w:r>
          </w:p>
        </w:tc>
      </w:tr>
      <w:tr w:rsidR="008759BF" w:rsidRPr="00E04F93" w:rsidTr="008759BF">
        <w:trPr>
          <w:gridAfter w:val="1"/>
          <w:wAfter w:w="236" w:type="dxa"/>
          <w:trHeight w:val="288"/>
        </w:trPr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2.9. Финансовое обеспечение деятельности муниципальных учреждений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1410000270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38 351 989,00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36 796 874,00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36 796 874,00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111 945 737,00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59BF" w:rsidRPr="00E04F93" w:rsidTr="008759BF">
        <w:trPr>
          <w:gridAfter w:val="1"/>
          <w:wAfter w:w="236" w:type="dxa"/>
          <w:trHeight w:val="600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1410000270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33 168 192,00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32 196 703,00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32 196 703,00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97 561 598,00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552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1410000270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4 701 377,00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4 495 171,00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4 495 171,00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13 691 719,00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576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1410000270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310 500,00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310 500,00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576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1410000270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1"/>
          <w:wAfter w:w="236" w:type="dxa"/>
          <w:trHeight w:val="624"/>
        </w:trPr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1410000270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0B" w:rsidRPr="00A5410B" w:rsidRDefault="00A5410B" w:rsidP="005D313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66 920,00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2B6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66 920,00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B" w:rsidRPr="00A5410B" w:rsidRDefault="00A5410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DC0443">
        <w:trPr>
          <w:gridAfter w:val="1"/>
          <w:wAfter w:w="236" w:type="dxa"/>
          <w:trHeight w:val="278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right="-1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2.10. Ремонт объекта, находящегося в муниципальной собственности ЗАТО </w:t>
            </w: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Железногорск, входящего в состав  муниципальной казны ЗАТО Железногорск по </w:t>
            </w:r>
            <w:proofErr w:type="spell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адресу:ул</w:t>
            </w:r>
            <w:proofErr w:type="gramStart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тефана</w:t>
            </w:r>
            <w:proofErr w:type="spellEnd"/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, 8а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1410000280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21 644 880,00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21 644 880,00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 w:rsidP="00DC0443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Будет осуществлен ремонт здания военкомата</w:t>
            </w:r>
          </w:p>
        </w:tc>
      </w:tr>
      <w:tr w:rsidR="008759BF" w:rsidRPr="00E04F93" w:rsidTr="008759BF">
        <w:trPr>
          <w:gridAfter w:val="1"/>
          <w:wAfter w:w="236" w:type="dxa"/>
          <w:trHeight w:val="432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166 612 718,19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371 417 428,19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59BF" w:rsidRPr="00E04F93" w:rsidTr="008759BF">
        <w:trPr>
          <w:gridAfter w:val="1"/>
          <w:wAfter w:w="236" w:type="dxa"/>
          <w:trHeight w:val="288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59BF" w:rsidRPr="00E04F93" w:rsidTr="008759BF">
        <w:trPr>
          <w:gridAfter w:val="1"/>
          <w:wAfter w:w="236" w:type="dxa"/>
          <w:trHeight w:val="828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0B" w:rsidRPr="00A5410B" w:rsidRDefault="00A54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166 612 718,19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0B" w:rsidRPr="00A5410B" w:rsidRDefault="00A5410B" w:rsidP="00DC044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371 417 428,19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0B" w:rsidRPr="00A5410B" w:rsidRDefault="00A54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1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59BF" w:rsidRPr="00E04F93" w:rsidTr="008759BF">
        <w:trPr>
          <w:gridAfter w:val="2"/>
          <w:wAfter w:w="285" w:type="dxa"/>
          <w:trHeight w:val="288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2"/>
          <w:wAfter w:w="285" w:type="dxa"/>
          <w:trHeight w:val="312"/>
        </w:trPr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КУМИ Администрации </w:t>
            </w:r>
          </w:p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ЗАТО г. Железногорск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9BF" w:rsidRPr="00E04F93" w:rsidTr="008759BF">
        <w:trPr>
          <w:gridAfter w:val="2"/>
          <w:wAfter w:w="285" w:type="dxa"/>
          <w:trHeight w:val="312"/>
        </w:trPr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6063" w:rsidRPr="00E04F93" w:rsidRDefault="002B6063" w:rsidP="005E0248">
      <w:pPr>
        <w:pStyle w:val="ConsNonformat"/>
        <w:widowControl/>
        <w:spacing w:before="200"/>
        <w:rPr>
          <w:rFonts w:ascii="Arial" w:hAnsi="Arial" w:cs="Arial"/>
          <w:sz w:val="24"/>
          <w:szCs w:val="24"/>
        </w:rPr>
      </w:pPr>
    </w:p>
    <w:p w:rsidR="002B6063" w:rsidRPr="00E04F93" w:rsidRDefault="002B6063" w:rsidP="002B60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B6063" w:rsidRPr="00E04F93" w:rsidSect="00435DFD">
          <w:pgSz w:w="16838" w:h="11906" w:orient="landscape"/>
          <w:pgMar w:top="1702" w:right="1103" w:bottom="851" w:left="1276" w:header="709" w:footer="709" w:gutter="0"/>
          <w:cols w:space="708"/>
          <w:titlePg/>
          <w:docGrid w:linePitch="360"/>
        </w:sectPr>
      </w:pPr>
    </w:p>
    <w:tbl>
      <w:tblPr>
        <w:tblW w:w="14471" w:type="dxa"/>
        <w:tblInd w:w="96" w:type="dxa"/>
        <w:tblLayout w:type="fixed"/>
        <w:tblLook w:val="04A0"/>
      </w:tblPr>
      <w:tblGrid>
        <w:gridCol w:w="1997"/>
        <w:gridCol w:w="1559"/>
        <w:gridCol w:w="1276"/>
        <w:gridCol w:w="142"/>
        <w:gridCol w:w="566"/>
        <w:gridCol w:w="709"/>
        <w:gridCol w:w="567"/>
        <w:gridCol w:w="142"/>
        <w:gridCol w:w="1417"/>
        <w:gridCol w:w="1560"/>
        <w:gridCol w:w="850"/>
        <w:gridCol w:w="142"/>
        <w:gridCol w:w="284"/>
        <w:gridCol w:w="1134"/>
        <w:gridCol w:w="142"/>
        <w:gridCol w:w="141"/>
        <w:gridCol w:w="1843"/>
      </w:tblGrid>
      <w:tr w:rsidR="002B6063" w:rsidRPr="00E04F93" w:rsidTr="00713534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:I15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DC0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DC0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DC0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ЗАТО г. Железногорск</w:t>
            </w:r>
          </w:p>
          <w:p w:rsidR="002B6063" w:rsidRPr="00E04F93" w:rsidRDefault="002B6063" w:rsidP="00DC04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C0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C0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27A7D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№ </w:t>
            </w:r>
            <w:r w:rsidR="00DC0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2112</w:t>
            </w: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13534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DC044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</w:tc>
      </w:tr>
      <w:tr w:rsidR="002B6063" w:rsidRPr="00E04F93" w:rsidTr="00713534">
        <w:trPr>
          <w:trHeight w:val="6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DC044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13534">
        <w:trPr>
          <w:trHeight w:val="330"/>
        </w:trPr>
        <w:tc>
          <w:tcPr>
            <w:tcW w:w="144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&lt;*&gt; 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063" w:rsidRPr="00E04F93" w:rsidTr="00713534">
        <w:trPr>
          <w:trHeight w:val="276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13534">
        <w:trPr>
          <w:trHeight w:val="71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13534">
        <w:trPr>
          <w:trHeight w:val="413"/>
        </w:trPr>
        <w:tc>
          <w:tcPr>
            <w:tcW w:w="1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2B6063" w:rsidRPr="00E04F93" w:rsidTr="00713534">
        <w:trPr>
          <w:trHeight w:val="703"/>
        </w:trPr>
        <w:tc>
          <w:tcPr>
            <w:tcW w:w="1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</w:t>
            </w:r>
            <w:r w:rsidR="00713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 1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2B6063" w:rsidRPr="00E04F93" w:rsidTr="00713534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2 334 261,90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063" w:rsidRPr="00E04F93" w:rsidTr="00713534">
        <w:trPr>
          <w:trHeight w:val="1079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работ по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землеустройству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  ЗАТО г.Железного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1420000010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1 014 261,90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2 214 261,90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в хозяйственный оборот 38,3</w:t>
            </w:r>
            <w:r w:rsidRPr="00E04F9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2B6063" w:rsidRPr="00E04F93" w:rsidTr="00713534">
        <w:trPr>
          <w:trHeight w:val="839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2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713534" w:rsidP="00713534">
            <w:pPr>
              <w:spacing w:after="0" w:line="240" w:lineRule="auto"/>
              <w:ind w:left="-108" w:right="-2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6063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13534">
        <w:trPr>
          <w:trHeight w:val="3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14200L5110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4 812 203,18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4 812 203,18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063" w:rsidRPr="00E04F93" w:rsidTr="00713534">
        <w:trPr>
          <w:trHeight w:val="18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14200L5110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4 812 203,18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713534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4 812 203,18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внесение в ЕГРН точных сведений о местоположении границ земельных участков, местоположении границ зданий, сооружений, объектов </w:t>
            </w:r>
            <w:proofErr w:type="gram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незавершенного</w:t>
            </w:r>
            <w:proofErr w:type="gram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строительства на земельных участках</w:t>
            </w:r>
          </w:p>
        </w:tc>
      </w:tr>
      <w:tr w:rsidR="002B6063" w:rsidRPr="00E04F93" w:rsidTr="00713534">
        <w:trPr>
          <w:trHeight w:val="510"/>
        </w:trPr>
        <w:tc>
          <w:tcPr>
            <w:tcW w:w="1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FC7689" w:rsidRPr="00E04F93" w:rsidTr="00776554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13534">
            <w:pPr>
              <w:spacing w:after="0" w:line="240" w:lineRule="auto"/>
              <w:ind w:left="-108" w:right="-2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1353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1353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26 7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7 606,86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77 7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6 538,86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689" w:rsidRPr="00E04F93" w:rsidRDefault="00FC7689" w:rsidP="0077655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неналоговые доходы бюджета от арендной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платы за землю составят 146,5</w:t>
            </w:r>
            <w:r w:rsidRPr="00E04F9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FC7689" w:rsidRPr="00E04F93" w:rsidTr="00776554">
        <w:trPr>
          <w:trHeight w:val="601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содействия в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        </w:t>
            </w: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ЗАТО г.Железногорск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13534">
            <w:pPr>
              <w:spacing w:after="0" w:line="240" w:lineRule="auto"/>
              <w:ind w:left="-108" w:right="-2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1420000020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1353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1353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776554" w:rsidP="00776554">
            <w:pPr>
              <w:spacing w:after="0" w:line="240" w:lineRule="auto"/>
              <w:ind w:left="-108" w:right="-2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689"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23 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5 047,00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22 606 947,00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22 606 947,00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68 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8 941,00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89" w:rsidRPr="00E04F93" w:rsidTr="00776554">
        <w:trPr>
          <w:trHeight w:val="55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13534">
            <w:pPr>
              <w:spacing w:after="0" w:line="240" w:lineRule="auto"/>
              <w:ind w:left="-108" w:right="-2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3 471 709,86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2 896 669,00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2 896 669,00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9 265 047,86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89" w:rsidRPr="00E04F93" w:rsidTr="00776554">
        <w:trPr>
          <w:trHeight w:val="561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89" w:rsidRPr="00E04F93" w:rsidTr="00776554">
        <w:trPr>
          <w:trHeight w:val="87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32 6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84 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3 003,94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689" w:rsidRPr="00E04F93" w:rsidTr="00776554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689" w:rsidRPr="00E04F93" w:rsidTr="00776554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32 6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E04F93" w:rsidRDefault="00FC7689" w:rsidP="00FC768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77655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 xml:space="preserve">84 </w:t>
            </w:r>
            <w:r w:rsidR="0077655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  <w:r w:rsidRPr="00E04F93">
              <w:rPr>
                <w:rFonts w:ascii="Arial" w:hAnsi="Arial" w:cs="Arial"/>
                <w:color w:val="000000"/>
                <w:sz w:val="24"/>
                <w:szCs w:val="24"/>
              </w:rPr>
              <w:t>3 003,94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E04F93" w:rsidRDefault="00FC7689" w:rsidP="002B6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063" w:rsidRPr="00E04F93" w:rsidTr="00776554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E04F93" w:rsidTr="00776554">
        <w:trPr>
          <w:trHeight w:val="630"/>
        </w:trPr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КУМИ Администрации ЗАТО  г. Железногорск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E04F93" w:rsidRDefault="002B6063" w:rsidP="002B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6063" w:rsidRDefault="002B6063" w:rsidP="002B606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1F76" w:rsidRDefault="00B41F76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B41F76" w:rsidSect="00DC0443">
      <w:pgSz w:w="16838" w:h="11906" w:orient="landscape"/>
      <w:pgMar w:top="1701" w:right="68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FD" w:rsidRDefault="00435DFD" w:rsidP="00D53F46">
      <w:pPr>
        <w:spacing w:after="0" w:line="240" w:lineRule="auto"/>
      </w:pPr>
      <w:r>
        <w:separator/>
      </w:r>
    </w:p>
  </w:endnote>
  <w:endnote w:type="continuationSeparator" w:id="0">
    <w:p w:rsidR="00435DFD" w:rsidRDefault="00435DF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FD" w:rsidRDefault="00435DFD" w:rsidP="00D53F46">
      <w:pPr>
        <w:spacing w:after="0" w:line="240" w:lineRule="auto"/>
      </w:pPr>
      <w:r>
        <w:separator/>
      </w:r>
    </w:p>
  </w:footnote>
  <w:footnote w:type="continuationSeparator" w:id="0">
    <w:p w:rsidR="00435DFD" w:rsidRDefault="00435DF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99845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435DFD" w:rsidRDefault="00241EA2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435DFD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B15A31">
          <w:rPr>
            <w:noProof/>
            <w:sz w:val="18"/>
          </w:rPr>
          <w:t>29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FD" w:rsidRDefault="00435DF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0F4"/>
    <w:rsid w:val="00015301"/>
    <w:rsid w:val="00015387"/>
    <w:rsid w:val="00021B84"/>
    <w:rsid w:val="00021CE8"/>
    <w:rsid w:val="00022752"/>
    <w:rsid w:val="00024143"/>
    <w:rsid w:val="000244CA"/>
    <w:rsid w:val="00024847"/>
    <w:rsid w:val="00025026"/>
    <w:rsid w:val="0002564F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5D3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541"/>
    <w:rsid w:val="000A5CF8"/>
    <w:rsid w:val="000A72E8"/>
    <w:rsid w:val="000B16E3"/>
    <w:rsid w:val="000B1992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45CF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7A3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A0A"/>
    <w:rsid w:val="00167AA6"/>
    <w:rsid w:val="00170CF5"/>
    <w:rsid w:val="00172757"/>
    <w:rsid w:val="00172B1F"/>
    <w:rsid w:val="00172BA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1EA2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CC0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0061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2597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2920"/>
    <w:rsid w:val="00373134"/>
    <w:rsid w:val="0037489C"/>
    <w:rsid w:val="0037701B"/>
    <w:rsid w:val="0037739A"/>
    <w:rsid w:val="00377964"/>
    <w:rsid w:val="00380155"/>
    <w:rsid w:val="00380327"/>
    <w:rsid w:val="00380DEC"/>
    <w:rsid w:val="00381693"/>
    <w:rsid w:val="00383874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15C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35DFD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BEB"/>
    <w:rsid w:val="004735D4"/>
    <w:rsid w:val="00476B9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F05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1D5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1428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13A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179B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1980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FEB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146A"/>
    <w:rsid w:val="007037D1"/>
    <w:rsid w:val="00703980"/>
    <w:rsid w:val="007100F3"/>
    <w:rsid w:val="0071290B"/>
    <w:rsid w:val="00712D78"/>
    <w:rsid w:val="00713367"/>
    <w:rsid w:val="00713534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3A82"/>
    <w:rsid w:val="0077464F"/>
    <w:rsid w:val="00775456"/>
    <w:rsid w:val="00776554"/>
    <w:rsid w:val="00777ABE"/>
    <w:rsid w:val="00781F09"/>
    <w:rsid w:val="007858FB"/>
    <w:rsid w:val="00787D4E"/>
    <w:rsid w:val="00790602"/>
    <w:rsid w:val="00791063"/>
    <w:rsid w:val="007918AB"/>
    <w:rsid w:val="00791FFA"/>
    <w:rsid w:val="007941B4"/>
    <w:rsid w:val="00795984"/>
    <w:rsid w:val="00797401"/>
    <w:rsid w:val="007A0D60"/>
    <w:rsid w:val="007A1054"/>
    <w:rsid w:val="007A16BD"/>
    <w:rsid w:val="007A2B42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D04"/>
    <w:rsid w:val="007D1F00"/>
    <w:rsid w:val="007D227D"/>
    <w:rsid w:val="007D361C"/>
    <w:rsid w:val="007D544A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759BF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1B0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00C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10B"/>
    <w:rsid w:val="00A5452F"/>
    <w:rsid w:val="00A54C6F"/>
    <w:rsid w:val="00A62094"/>
    <w:rsid w:val="00A6210E"/>
    <w:rsid w:val="00A6481B"/>
    <w:rsid w:val="00A6584C"/>
    <w:rsid w:val="00A706DF"/>
    <w:rsid w:val="00A7192F"/>
    <w:rsid w:val="00A71A4B"/>
    <w:rsid w:val="00A72247"/>
    <w:rsid w:val="00A72490"/>
    <w:rsid w:val="00A73A03"/>
    <w:rsid w:val="00A751E2"/>
    <w:rsid w:val="00A75C73"/>
    <w:rsid w:val="00A7719C"/>
    <w:rsid w:val="00A7751E"/>
    <w:rsid w:val="00A775AC"/>
    <w:rsid w:val="00A82CBE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5A31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36D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3B55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4E13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1467"/>
    <w:rsid w:val="00CE405B"/>
    <w:rsid w:val="00CE43E7"/>
    <w:rsid w:val="00CE4A20"/>
    <w:rsid w:val="00CE55DB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B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1FC9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443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4F93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80C"/>
    <w:rsid w:val="00E878DA"/>
    <w:rsid w:val="00E9024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C7236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9DFD-5D63-43F3-9B25-AF1FB9D8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597</TotalTime>
  <Pages>39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30816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Zaharova</cp:lastModifiedBy>
  <cp:revision>47</cp:revision>
  <cp:lastPrinted>2023-08-31T08:25:00Z</cp:lastPrinted>
  <dcterms:created xsi:type="dcterms:W3CDTF">2023-08-24T02:21:00Z</dcterms:created>
  <dcterms:modified xsi:type="dcterms:W3CDTF">2023-10-16T09:26:00Z</dcterms:modified>
</cp:coreProperties>
</file>